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911E0" w14:textId="77777777" w:rsidR="00A13B2A" w:rsidRDefault="00A13B2A" w:rsidP="0033243F">
      <w:pPr>
        <w:spacing w:before="2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13B2A">
        <w:rPr>
          <w:rFonts w:ascii="Arial" w:hAnsi="Arial" w:cs="Arial"/>
          <w:sz w:val="22"/>
          <w:szCs w:val="22"/>
        </w:rPr>
        <w:t>Ich/wir bestätige</w:t>
      </w:r>
      <w:r w:rsidR="006633BF">
        <w:rPr>
          <w:rFonts w:ascii="Arial" w:hAnsi="Arial" w:cs="Arial"/>
          <w:sz w:val="22"/>
          <w:szCs w:val="22"/>
        </w:rPr>
        <w:t>/</w:t>
      </w:r>
      <w:r w:rsidRPr="00A13B2A">
        <w:rPr>
          <w:rFonts w:ascii="Arial" w:hAnsi="Arial" w:cs="Arial"/>
          <w:sz w:val="22"/>
          <w:szCs w:val="22"/>
        </w:rPr>
        <w:t>n hiermit von folgendem Bauvorhaben Kenntnis erhalten zu haben und damit einverstanden zu sein:</w:t>
      </w:r>
    </w:p>
    <w:tbl>
      <w:tblPr>
        <w:tblStyle w:val="Tabellenraster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7920"/>
      </w:tblGrid>
      <w:tr w:rsidR="00437645" w14:paraId="10B893DD" w14:textId="77777777" w:rsidTr="0094104A">
        <w:trPr>
          <w:trHeight w:hRule="exact" w:val="113"/>
        </w:trPr>
        <w:tc>
          <w:tcPr>
            <w:tcW w:w="1800" w:type="dxa"/>
          </w:tcPr>
          <w:p w14:paraId="13CF81BD" w14:textId="77777777" w:rsidR="00437645" w:rsidRDefault="00437645" w:rsidP="00FF402A">
            <w:pPr>
              <w:spacing w:before="3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</w:tcPr>
          <w:p w14:paraId="1AB0EE74" w14:textId="77777777" w:rsidR="00437645" w:rsidRDefault="00437645" w:rsidP="00FF402A">
            <w:pPr>
              <w:spacing w:before="3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3CDFDBFE" w14:textId="77777777" w:rsidTr="0094104A">
        <w:trPr>
          <w:trHeight w:hRule="exact" w:val="397"/>
        </w:trPr>
        <w:tc>
          <w:tcPr>
            <w:tcW w:w="1800" w:type="dxa"/>
            <w:vAlign w:val="center"/>
          </w:tcPr>
          <w:p w14:paraId="140D2FD9" w14:textId="77777777" w:rsidR="00A13B2A" w:rsidRDefault="00A13B2A" w:rsidP="0069205A">
            <w:pPr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Gesuchsteller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58F151E6" w14:textId="77777777" w:rsidR="00A13B2A" w:rsidRDefault="00232344" w:rsidP="00437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37645" w14:paraId="13499BAB" w14:textId="77777777" w:rsidTr="0094104A">
        <w:trPr>
          <w:trHeight w:hRule="exact" w:val="113"/>
        </w:trPr>
        <w:tc>
          <w:tcPr>
            <w:tcW w:w="1800" w:type="dxa"/>
            <w:vAlign w:val="center"/>
          </w:tcPr>
          <w:p w14:paraId="73076747" w14:textId="77777777" w:rsidR="00437645" w:rsidRDefault="00437645" w:rsidP="0069205A">
            <w:pPr>
              <w:ind w:left="-1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7E11FDFC" w14:textId="77777777" w:rsidR="00437645" w:rsidRDefault="00437645" w:rsidP="00437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26229703" w14:textId="77777777" w:rsidTr="0094104A">
        <w:trPr>
          <w:trHeight w:hRule="exact" w:val="397"/>
        </w:trPr>
        <w:tc>
          <w:tcPr>
            <w:tcW w:w="1800" w:type="dxa"/>
            <w:vAlign w:val="center"/>
          </w:tcPr>
          <w:p w14:paraId="09E5B0FD" w14:textId="77777777" w:rsidR="00A13B2A" w:rsidRDefault="00A13B2A" w:rsidP="0069205A">
            <w:pPr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Objekt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BC3806C" w14:textId="77777777" w:rsidR="00A13B2A" w:rsidRDefault="00232344" w:rsidP="00437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37645" w14:paraId="540C06AF" w14:textId="77777777" w:rsidTr="0094104A">
        <w:trPr>
          <w:trHeight w:hRule="exact" w:val="113"/>
        </w:trPr>
        <w:tc>
          <w:tcPr>
            <w:tcW w:w="1800" w:type="dxa"/>
            <w:vAlign w:val="center"/>
          </w:tcPr>
          <w:p w14:paraId="18081786" w14:textId="77777777" w:rsidR="00437645" w:rsidRDefault="00437645" w:rsidP="0069205A">
            <w:pPr>
              <w:ind w:left="-1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097B2375" w14:textId="77777777" w:rsidR="00437645" w:rsidRDefault="00437645" w:rsidP="00437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3C8477D5" w14:textId="77777777" w:rsidTr="0094104A">
        <w:trPr>
          <w:trHeight w:hRule="exact" w:val="397"/>
        </w:trPr>
        <w:tc>
          <w:tcPr>
            <w:tcW w:w="1800" w:type="dxa"/>
            <w:vAlign w:val="center"/>
          </w:tcPr>
          <w:p w14:paraId="6C6956D7" w14:textId="77777777" w:rsidR="00A13B2A" w:rsidRDefault="00A13B2A" w:rsidP="0069205A">
            <w:pPr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Ortsname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20356C32" w14:textId="77777777" w:rsidR="00A13B2A" w:rsidRDefault="00232344" w:rsidP="00437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37645" w14:paraId="49221B61" w14:textId="77777777" w:rsidTr="0094104A">
        <w:trPr>
          <w:trHeight w:hRule="exact" w:val="113"/>
        </w:trPr>
        <w:tc>
          <w:tcPr>
            <w:tcW w:w="1800" w:type="dxa"/>
            <w:vAlign w:val="center"/>
          </w:tcPr>
          <w:p w14:paraId="40F5ECA9" w14:textId="77777777" w:rsidR="00437645" w:rsidRDefault="00437645" w:rsidP="0069205A">
            <w:pPr>
              <w:ind w:left="-1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3584F7C5" w14:textId="77777777" w:rsidR="00437645" w:rsidRDefault="00437645" w:rsidP="00437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37111245" w14:textId="77777777" w:rsidTr="0094104A">
        <w:trPr>
          <w:trHeight w:hRule="exact" w:val="397"/>
        </w:trPr>
        <w:tc>
          <w:tcPr>
            <w:tcW w:w="1800" w:type="dxa"/>
            <w:vAlign w:val="center"/>
          </w:tcPr>
          <w:p w14:paraId="3C8137C6" w14:textId="77777777" w:rsidR="00A13B2A" w:rsidRDefault="00A13B2A" w:rsidP="0069205A">
            <w:pPr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Plan-Folio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445711C" w14:textId="77777777" w:rsidR="00A13B2A" w:rsidRDefault="00232344" w:rsidP="00437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37645" w14:paraId="5DB1DE69" w14:textId="77777777" w:rsidTr="0094104A">
        <w:trPr>
          <w:trHeight w:hRule="exact" w:val="113"/>
        </w:trPr>
        <w:tc>
          <w:tcPr>
            <w:tcW w:w="1800" w:type="dxa"/>
            <w:vAlign w:val="center"/>
          </w:tcPr>
          <w:p w14:paraId="24F6A567" w14:textId="77777777" w:rsidR="00437645" w:rsidRDefault="00437645" w:rsidP="0069205A">
            <w:pPr>
              <w:ind w:left="-1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25342D12" w14:textId="77777777" w:rsidR="00437645" w:rsidRDefault="00437645" w:rsidP="00437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0E145BA4" w14:textId="77777777" w:rsidTr="0094104A">
        <w:trPr>
          <w:trHeight w:hRule="exact" w:val="397"/>
        </w:trPr>
        <w:tc>
          <w:tcPr>
            <w:tcW w:w="1800" w:type="dxa"/>
            <w:vAlign w:val="center"/>
          </w:tcPr>
          <w:p w14:paraId="0BAE37F1" w14:textId="77777777" w:rsidR="00A13B2A" w:rsidRDefault="00A13B2A" w:rsidP="0069205A">
            <w:pPr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Artikel</w:t>
            </w:r>
            <w:r w:rsidR="00E36572">
              <w:rPr>
                <w:rFonts w:ascii="Arial" w:hAnsi="Arial" w:cs="Arial"/>
                <w:sz w:val="22"/>
                <w:szCs w:val="22"/>
              </w:rPr>
              <w:t>-Nr.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35A4CB34" w14:textId="77777777" w:rsidR="00A13B2A" w:rsidRDefault="00232344" w:rsidP="004376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E0C5C93" w14:textId="77777777" w:rsidR="00A13B2A" w:rsidRPr="008237CA" w:rsidRDefault="00A13B2A" w:rsidP="00524539">
      <w:pPr>
        <w:tabs>
          <w:tab w:val="left" w:pos="1440"/>
          <w:tab w:val="left" w:pos="5669"/>
        </w:tabs>
        <w:spacing w:before="120"/>
        <w:rPr>
          <w:rFonts w:ascii="Arial" w:hAnsi="Arial" w:cs="Arial"/>
          <w:b/>
          <w:sz w:val="22"/>
          <w:szCs w:val="22"/>
        </w:rPr>
      </w:pPr>
      <w:r w:rsidRPr="008237CA">
        <w:rPr>
          <w:rFonts w:ascii="Arial" w:hAnsi="Arial" w:cs="Arial"/>
          <w:b/>
          <w:sz w:val="22"/>
          <w:szCs w:val="22"/>
        </w:rPr>
        <w:t>Hinweise:</w:t>
      </w:r>
    </w:p>
    <w:p w14:paraId="7B483D81" w14:textId="77777777" w:rsidR="00A13B2A" w:rsidRDefault="00A13B2A" w:rsidP="0033243F">
      <w:pPr>
        <w:tabs>
          <w:tab w:val="left" w:pos="1440"/>
          <w:tab w:val="left" w:pos="5669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dieser Einverständniserklärung ermächtige</w:t>
      </w:r>
      <w:r w:rsidR="006633BF">
        <w:rPr>
          <w:rFonts w:ascii="Arial" w:hAnsi="Arial" w:cs="Arial"/>
          <w:sz w:val="22"/>
          <w:szCs w:val="22"/>
        </w:rPr>
        <w:t>/n</w:t>
      </w:r>
      <w:r>
        <w:rPr>
          <w:rFonts w:ascii="Arial" w:hAnsi="Arial" w:cs="Arial"/>
          <w:sz w:val="22"/>
          <w:szCs w:val="22"/>
        </w:rPr>
        <w:t xml:space="preserve"> ich</w:t>
      </w:r>
      <w:r w:rsidR="006633BF">
        <w:rPr>
          <w:rFonts w:ascii="Arial" w:hAnsi="Arial" w:cs="Arial"/>
          <w:sz w:val="22"/>
          <w:szCs w:val="22"/>
        </w:rPr>
        <w:t>/wir</w:t>
      </w:r>
      <w:r>
        <w:rPr>
          <w:rFonts w:ascii="Arial" w:hAnsi="Arial" w:cs="Arial"/>
          <w:sz w:val="22"/>
          <w:szCs w:val="22"/>
        </w:rPr>
        <w:t xml:space="preserve"> den Gemeinderat, von einer weiteren</w:t>
      </w:r>
      <w:r w:rsidR="00C053E1">
        <w:rPr>
          <w:rFonts w:ascii="Arial" w:hAnsi="Arial" w:cs="Arial"/>
          <w:sz w:val="22"/>
          <w:szCs w:val="22"/>
        </w:rPr>
        <w:t>, schriftlichen und eingeschriebenen</w:t>
      </w:r>
      <w:r>
        <w:rPr>
          <w:rFonts w:ascii="Arial" w:hAnsi="Arial" w:cs="Arial"/>
          <w:sz w:val="22"/>
          <w:szCs w:val="22"/>
        </w:rPr>
        <w:t xml:space="preserve"> Meldung abzusehen.</w:t>
      </w:r>
    </w:p>
    <w:p w14:paraId="1D6C705B" w14:textId="77777777" w:rsidR="00A13B2A" w:rsidRDefault="00A13B2A" w:rsidP="0033243F">
      <w:pPr>
        <w:tabs>
          <w:tab w:val="left" w:pos="1440"/>
          <w:tab w:val="left" w:pos="5669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interessierten Nachbarn werden nicht mehr gemäss Art. 140 Abs. 2 des Raumplanungs- und Baugesetz des Kantons Freiburg (RPBG) angeschrieben.</w:t>
      </w:r>
    </w:p>
    <w:p w14:paraId="641F1B83" w14:textId="77777777" w:rsidR="00A13B2A" w:rsidRDefault="00A13B2A" w:rsidP="0033243F">
      <w:pPr>
        <w:tabs>
          <w:tab w:val="left" w:pos="1440"/>
          <w:tab w:val="left" w:pos="5669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Einverständniserklärung bildet Bestandteil des Baugesuches und bleibt im Besitz der Gemeindeverwaltung.</w:t>
      </w:r>
    </w:p>
    <w:p w14:paraId="186F633C" w14:textId="77777777" w:rsidR="00C053E1" w:rsidRDefault="00C053E1" w:rsidP="0033243F">
      <w:pPr>
        <w:tabs>
          <w:tab w:val="left" w:pos="1440"/>
          <w:tab w:val="left" w:pos="5669"/>
        </w:tabs>
        <w:spacing w:after="80"/>
        <w:jc w:val="both"/>
        <w:rPr>
          <w:rFonts w:ascii="Arial" w:hAnsi="Arial" w:cs="Arial"/>
          <w:b/>
          <w:sz w:val="22"/>
          <w:szCs w:val="22"/>
        </w:rPr>
      </w:pPr>
    </w:p>
    <w:p w14:paraId="043EA4D4" w14:textId="77777777" w:rsidR="00A13B2A" w:rsidRPr="00A13B2A" w:rsidRDefault="00A13B2A" w:rsidP="00C053E1">
      <w:pPr>
        <w:tabs>
          <w:tab w:val="left" w:pos="1440"/>
          <w:tab w:val="left" w:pos="5669"/>
        </w:tabs>
        <w:spacing w:after="80"/>
        <w:rPr>
          <w:rFonts w:ascii="Arial" w:hAnsi="Arial" w:cs="Arial"/>
          <w:b/>
          <w:sz w:val="22"/>
          <w:szCs w:val="22"/>
        </w:rPr>
      </w:pPr>
      <w:r w:rsidRPr="00A13B2A">
        <w:rPr>
          <w:rFonts w:ascii="Arial" w:hAnsi="Arial" w:cs="Arial"/>
          <w:b/>
          <w:sz w:val="22"/>
          <w:szCs w:val="22"/>
        </w:rPr>
        <w:t>Einverständniserklärung:</w:t>
      </w:r>
    </w:p>
    <w:tbl>
      <w:tblPr>
        <w:tblStyle w:val="Tabellenraster"/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444"/>
        <w:gridCol w:w="3908"/>
      </w:tblGrid>
      <w:tr w:rsidR="00A13B2A" w:rsidRPr="000B52EB" w14:paraId="580C06BE" w14:textId="77777777" w:rsidTr="0094104A">
        <w:tc>
          <w:tcPr>
            <w:tcW w:w="1368" w:type="dxa"/>
            <w:tcBorders>
              <w:top w:val="nil"/>
              <w:left w:val="nil"/>
              <w:bottom w:val="double" w:sz="4" w:space="0" w:color="auto"/>
              <w:right w:val="single" w:sz="4" w:space="0" w:color="FFFFFF"/>
            </w:tcBorders>
          </w:tcPr>
          <w:p w14:paraId="72461D0C" w14:textId="77777777" w:rsidR="00A13B2A" w:rsidRPr="000B52EB" w:rsidRDefault="00A13B2A" w:rsidP="00A13B2A">
            <w:pPr>
              <w:tabs>
                <w:tab w:val="left" w:pos="1440"/>
                <w:tab w:val="left" w:pos="5669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0B52EB">
              <w:rPr>
                <w:rFonts w:ascii="Arial" w:hAnsi="Arial" w:cs="Arial"/>
                <w:b/>
                <w:sz w:val="22"/>
                <w:szCs w:val="22"/>
              </w:rPr>
              <w:t>Art. Nr.</w:t>
            </w:r>
          </w:p>
        </w:tc>
        <w:tc>
          <w:tcPr>
            <w:tcW w:w="4444" w:type="dxa"/>
            <w:tcBorders>
              <w:top w:val="nil"/>
              <w:left w:val="single" w:sz="4" w:space="0" w:color="FFFFFF"/>
              <w:bottom w:val="double" w:sz="4" w:space="0" w:color="auto"/>
              <w:right w:val="single" w:sz="12" w:space="0" w:color="FFFFFF"/>
            </w:tcBorders>
          </w:tcPr>
          <w:p w14:paraId="06D552DE" w14:textId="77777777" w:rsidR="00A13B2A" w:rsidRPr="000B52EB" w:rsidRDefault="00A13B2A" w:rsidP="00A13B2A">
            <w:pPr>
              <w:tabs>
                <w:tab w:val="left" w:pos="1440"/>
                <w:tab w:val="left" w:pos="5669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0B52EB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3908" w:type="dxa"/>
            <w:tcBorders>
              <w:top w:val="nil"/>
              <w:left w:val="single" w:sz="12" w:space="0" w:color="FFFFFF"/>
              <w:bottom w:val="double" w:sz="4" w:space="0" w:color="auto"/>
              <w:right w:val="nil"/>
            </w:tcBorders>
          </w:tcPr>
          <w:p w14:paraId="40D8CBB7" w14:textId="77777777" w:rsidR="00A13B2A" w:rsidRPr="000B52EB" w:rsidRDefault="00A13B2A" w:rsidP="00524539">
            <w:pPr>
              <w:tabs>
                <w:tab w:val="left" w:pos="1440"/>
                <w:tab w:val="left" w:pos="5669"/>
              </w:tabs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2EB">
              <w:rPr>
                <w:rFonts w:ascii="Arial" w:hAnsi="Arial" w:cs="Arial"/>
                <w:b/>
                <w:sz w:val="22"/>
                <w:szCs w:val="22"/>
              </w:rPr>
              <w:t>Unterschrift der Eigentümer</w:t>
            </w:r>
          </w:p>
        </w:tc>
      </w:tr>
      <w:tr w:rsidR="00E36572" w14:paraId="5978A0A7" w14:textId="77777777" w:rsidTr="0094104A">
        <w:trPr>
          <w:trHeight w:hRule="exact" w:val="113"/>
        </w:trPr>
        <w:tc>
          <w:tcPr>
            <w:tcW w:w="1368" w:type="dxa"/>
            <w:tcBorders>
              <w:top w:val="double" w:sz="4" w:space="0" w:color="auto"/>
              <w:left w:val="nil"/>
              <w:bottom w:val="nil"/>
              <w:right w:val="single" w:sz="4" w:space="0" w:color="FFFFFF"/>
            </w:tcBorders>
          </w:tcPr>
          <w:p w14:paraId="606B8A01" w14:textId="77777777" w:rsidR="00E36572" w:rsidRDefault="00E36572" w:rsidP="00FF402A">
            <w:pPr>
              <w:tabs>
                <w:tab w:val="left" w:pos="1440"/>
                <w:tab w:val="left" w:pos="5669"/>
              </w:tabs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double" w:sz="4" w:space="0" w:color="auto"/>
              <w:left w:val="single" w:sz="4" w:space="0" w:color="FFFFFF"/>
              <w:bottom w:val="nil"/>
              <w:right w:val="single" w:sz="12" w:space="0" w:color="FFFFFF"/>
            </w:tcBorders>
          </w:tcPr>
          <w:p w14:paraId="189A202F" w14:textId="77777777" w:rsidR="00E36572" w:rsidRDefault="00E36572" w:rsidP="00FF402A">
            <w:pPr>
              <w:tabs>
                <w:tab w:val="left" w:pos="1440"/>
                <w:tab w:val="left" w:pos="5669"/>
              </w:tabs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double" w:sz="4" w:space="0" w:color="auto"/>
              <w:left w:val="single" w:sz="12" w:space="0" w:color="FFFFFF"/>
              <w:bottom w:val="nil"/>
              <w:right w:val="nil"/>
            </w:tcBorders>
          </w:tcPr>
          <w:p w14:paraId="6BD15A0D" w14:textId="77777777" w:rsidR="00E36572" w:rsidRDefault="00E36572" w:rsidP="00FF402A">
            <w:pPr>
              <w:tabs>
                <w:tab w:val="left" w:pos="1440"/>
                <w:tab w:val="left" w:pos="5669"/>
              </w:tabs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0F16FB90" w14:textId="77777777" w:rsidTr="0094104A">
        <w:trPr>
          <w:trHeight w:hRule="exact" w:val="397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3B8114C" w14:textId="77777777" w:rsidR="00A13B2A" w:rsidRDefault="00232344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77C2FEE" w14:textId="77777777" w:rsidR="00A13B2A" w:rsidRDefault="00232344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908" w:type="dxa"/>
            <w:tcBorders>
              <w:top w:val="nil"/>
              <w:left w:val="single" w:sz="18" w:space="0" w:color="FFFFFF"/>
              <w:bottom w:val="dotted" w:sz="4" w:space="0" w:color="auto"/>
              <w:right w:val="nil"/>
            </w:tcBorders>
            <w:vAlign w:val="center"/>
          </w:tcPr>
          <w:p w14:paraId="02479475" w14:textId="77777777" w:rsidR="00A13B2A" w:rsidRDefault="00A13B2A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572" w14:paraId="6F5B8126" w14:textId="77777777" w:rsidTr="0094104A">
        <w:trPr>
          <w:trHeight w:hRule="exact" w:val="113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vAlign w:val="center"/>
          </w:tcPr>
          <w:p w14:paraId="7FBD797C" w14:textId="77777777" w:rsidR="00E36572" w:rsidRDefault="00E36572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vAlign w:val="center"/>
          </w:tcPr>
          <w:p w14:paraId="22EA8767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single" w:sz="18" w:space="0" w:color="FFFFFF"/>
              <w:bottom w:val="nil"/>
              <w:right w:val="nil"/>
            </w:tcBorders>
            <w:vAlign w:val="center"/>
          </w:tcPr>
          <w:p w14:paraId="1A594FEA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69E6AF92" w14:textId="77777777" w:rsidTr="0094104A">
        <w:trPr>
          <w:trHeight w:hRule="exact" w:val="397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476710A" w14:textId="77777777" w:rsidR="00A13B2A" w:rsidRDefault="00232344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EDB4533" w14:textId="77777777" w:rsidR="00A13B2A" w:rsidRDefault="00FF1099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908" w:type="dxa"/>
            <w:tcBorders>
              <w:top w:val="nil"/>
              <w:left w:val="single" w:sz="18" w:space="0" w:color="FFFFFF"/>
              <w:bottom w:val="dotted" w:sz="4" w:space="0" w:color="auto"/>
              <w:right w:val="nil"/>
            </w:tcBorders>
            <w:vAlign w:val="center"/>
          </w:tcPr>
          <w:p w14:paraId="6CFABB0C" w14:textId="77777777" w:rsidR="00A13B2A" w:rsidRDefault="00A13B2A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572" w14:paraId="03F0146E" w14:textId="77777777" w:rsidTr="0094104A">
        <w:trPr>
          <w:trHeight w:hRule="exact" w:val="113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vAlign w:val="center"/>
          </w:tcPr>
          <w:p w14:paraId="51EA69C0" w14:textId="77777777" w:rsidR="00E36572" w:rsidRDefault="00E36572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vAlign w:val="center"/>
          </w:tcPr>
          <w:p w14:paraId="28E7D24D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single" w:sz="18" w:space="0" w:color="FFFFFF"/>
              <w:bottom w:val="nil"/>
              <w:right w:val="nil"/>
            </w:tcBorders>
            <w:vAlign w:val="center"/>
          </w:tcPr>
          <w:p w14:paraId="607BAEDC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6C784741" w14:textId="77777777" w:rsidTr="0094104A">
        <w:trPr>
          <w:trHeight w:hRule="exact" w:val="397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C4C5FA8" w14:textId="77777777" w:rsidR="00A13B2A" w:rsidRDefault="00FF1099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8FE8381" w14:textId="77777777" w:rsidR="00A13B2A" w:rsidRDefault="00FF1099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908" w:type="dxa"/>
            <w:tcBorders>
              <w:top w:val="nil"/>
              <w:left w:val="single" w:sz="18" w:space="0" w:color="FFFFFF"/>
              <w:bottom w:val="dotted" w:sz="4" w:space="0" w:color="auto"/>
              <w:right w:val="nil"/>
            </w:tcBorders>
            <w:vAlign w:val="center"/>
          </w:tcPr>
          <w:p w14:paraId="2707ACAE" w14:textId="77777777" w:rsidR="00A13B2A" w:rsidRDefault="00A13B2A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572" w14:paraId="41F14BC9" w14:textId="77777777" w:rsidTr="0094104A">
        <w:trPr>
          <w:trHeight w:hRule="exact" w:val="113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vAlign w:val="center"/>
          </w:tcPr>
          <w:p w14:paraId="5D5283B8" w14:textId="77777777" w:rsidR="00E36572" w:rsidRDefault="00E36572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vAlign w:val="center"/>
          </w:tcPr>
          <w:p w14:paraId="41941478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single" w:sz="18" w:space="0" w:color="FFFFFF"/>
              <w:bottom w:val="nil"/>
              <w:right w:val="nil"/>
            </w:tcBorders>
            <w:vAlign w:val="center"/>
          </w:tcPr>
          <w:p w14:paraId="68E20546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6658B6EF" w14:textId="77777777" w:rsidTr="0094104A">
        <w:trPr>
          <w:trHeight w:hRule="exact" w:val="397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0F53370" w14:textId="77777777" w:rsidR="00A13B2A" w:rsidRDefault="00FF1099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9C32C3A" w14:textId="77777777" w:rsidR="00A13B2A" w:rsidRDefault="00FF1099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908" w:type="dxa"/>
            <w:tcBorders>
              <w:top w:val="nil"/>
              <w:left w:val="single" w:sz="18" w:space="0" w:color="FFFFFF"/>
              <w:bottom w:val="dotted" w:sz="4" w:space="0" w:color="auto"/>
              <w:right w:val="nil"/>
            </w:tcBorders>
            <w:vAlign w:val="center"/>
          </w:tcPr>
          <w:p w14:paraId="0F846D10" w14:textId="77777777" w:rsidR="00A13B2A" w:rsidRDefault="00A13B2A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572" w14:paraId="57B0ABDC" w14:textId="77777777" w:rsidTr="0094104A">
        <w:trPr>
          <w:trHeight w:hRule="exact" w:val="113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vAlign w:val="center"/>
          </w:tcPr>
          <w:p w14:paraId="746ECA89" w14:textId="77777777" w:rsidR="00E36572" w:rsidRDefault="00E36572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vAlign w:val="center"/>
          </w:tcPr>
          <w:p w14:paraId="595CD032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single" w:sz="18" w:space="0" w:color="FFFFFF"/>
              <w:bottom w:val="nil"/>
              <w:right w:val="nil"/>
            </w:tcBorders>
            <w:vAlign w:val="center"/>
          </w:tcPr>
          <w:p w14:paraId="58ABF3B1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42E13F56" w14:textId="77777777" w:rsidTr="0094104A">
        <w:trPr>
          <w:trHeight w:hRule="exact" w:val="397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FBDF99B" w14:textId="77777777" w:rsidR="00A13B2A" w:rsidRDefault="00FF1099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61D6B41" w14:textId="77777777" w:rsidR="00A13B2A" w:rsidRDefault="00FF1099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908" w:type="dxa"/>
            <w:tcBorders>
              <w:top w:val="nil"/>
              <w:left w:val="single" w:sz="18" w:space="0" w:color="FFFFFF"/>
              <w:bottom w:val="dotted" w:sz="4" w:space="0" w:color="auto"/>
              <w:right w:val="nil"/>
            </w:tcBorders>
            <w:vAlign w:val="center"/>
          </w:tcPr>
          <w:p w14:paraId="51A85C14" w14:textId="77777777" w:rsidR="00A13B2A" w:rsidRDefault="00A13B2A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572" w14:paraId="178ACF55" w14:textId="77777777" w:rsidTr="0094104A">
        <w:trPr>
          <w:trHeight w:hRule="exact" w:val="113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vAlign w:val="center"/>
          </w:tcPr>
          <w:p w14:paraId="56479870" w14:textId="77777777" w:rsidR="00E36572" w:rsidRDefault="00E36572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vAlign w:val="center"/>
          </w:tcPr>
          <w:p w14:paraId="13AFE47F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single" w:sz="18" w:space="0" w:color="FFFFFF"/>
              <w:bottom w:val="nil"/>
              <w:right w:val="nil"/>
            </w:tcBorders>
            <w:vAlign w:val="center"/>
          </w:tcPr>
          <w:p w14:paraId="5DDD8D83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0777E3FA" w14:textId="77777777" w:rsidTr="0094104A">
        <w:trPr>
          <w:trHeight w:hRule="exact" w:val="397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340A334" w14:textId="77777777" w:rsidR="00A13B2A" w:rsidRDefault="00FF1099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1C1EBFE" w14:textId="77777777" w:rsidR="00A13B2A" w:rsidRDefault="00FF1099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908" w:type="dxa"/>
            <w:tcBorders>
              <w:top w:val="nil"/>
              <w:left w:val="single" w:sz="18" w:space="0" w:color="FFFFFF"/>
              <w:bottom w:val="dotted" w:sz="4" w:space="0" w:color="auto"/>
              <w:right w:val="nil"/>
            </w:tcBorders>
            <w:vAlign w:val="center"/>
          </w:tcPr>
          <w:p w14:paraId="27872A8B" w14:textId="77777777" w:rsidR="00A13B2A" w:rsidRDefault="00A13B2A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572" w14:paraId="7B074F05" w14:textId="77777777" w:rsidTr="0094104A">
        <w:trPr>
          <w:trHeight w:hRule="exact" w:val="113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vAlign w:val="center"/>
          </w:tcPr>
          <w:p w14:paraId="1D719A41" w14:textId="77777777" w:rsidR="00E36572" w:rsidRDefault="00E36572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vAlign w:val="center"/>
          </w:tcPr>
          <w:p w14:paraId="2A377E71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single" w:sz="18" w:space="0" w:color="FFFFFF"/>
              <w:bottom w:val="nil"/>
              <w:right w:val="nil"/>
            </w:tcBorders>
            <w:vAlign w:val="center"/>
          </w:tcPr>
          <w:p w14:paraId="2DFA6BD3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058DC7C3" w14:textId="77777777" w:rsidTr="0094104A">
        <w:trPr>
          <w:trHeight w:hRule="exact" w:val="397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26F7D0F" w14:textId="77777777" w:rsidR="00A13B2A" w:rsidRDefault="00FF1099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1D873B" w14:textId="77777777" w:rsidR="00A13B2A" w:rsidRDefault="00FF1099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908" w:type="dxa"/>
            <w:tcBorders>
              <w:top w:val="nil"/>
              <w:left w:val="single" w:sz="18" w:space="0" w:color="FFFFFF"/>
              <w:bottom w:val="dotted" w:sz="4" w:space="0" w:color="auto"/>
              <w:right w:val="nil"/>
            </w:tcBorders>
            <w:vAlign w:val="center"/>
          </w:tcPr>
          <w:p w14:paraId="09D9DA06" w14:textId="77777777" w:rsidR="00A13B2A" w:rsidRDefault="00A13B2A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572" w14:paraId="665C6BAA" w14:textId="77777777" w:rsidTr="0094104A">
        <w:trPr>
          <w:trHeight w:hRule="exact" w:val="113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2B35446E" w14:textId="77777777" w:rsidR="00E36572" w:rsidRDefault="00E36572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14:paraId="358EF977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single" w:sz="18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49052B56" w14:textId="77777777" w:rsidR="00E36572" w:rsidRDefault="00E36572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B2A" w14:paraId="42970299" w14:textId="77777777" w:rsidTr="0094104A">
        <w:trPr>
          <w:trHeight w:hRule="exact" w:val="397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29B4868" w14:textId="77777777" w:rsidR="00A13B2A" w:rsidRDefault="00FF1099" w:rsidP="0069205A">
            <w:pPr>
              <w:tabs>
                <w:tab w:val="left" w:pos="1440"/>
                <w:tab w:val="left" w:pos="5669"/>
              </w:tabs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444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A35639F" w14:textId="77777777" w:rsidR="00A13B2A" w:rsidRDefault="00FF1099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908" w:type="dxa"/>
            <w:tcBorders>
              <w:top w:val="nil"/>
              <w:left w:val="single" w:sz="18" w:space="0" w:color="FFFFFF"/>
              <w:bottom w:val="dotted" w:sz="4" w:space="0" w:color="auto"/>
              <w:right w:val="nil"/>
            </w:tcBorders>
            <w:vAlign w:val="center"/>
          </w:tcPr>
          <w:p w14:paraId="0D3B9A31" w14:textId="77777777" w:rsidR="00A13B2A" w:rsidRDefault="00A13B2A" w:rsidP="00683FB7">
            <w:pPr>
              <w:tabs>
                <w:tab w:val="left" w:pos="1440"/>
                <w:tab w:val="left" w:pos="56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4B7549" w14:textId="77777777" w:rsidR="00A13B2A" w:rsidRDefault="00A13B2A" w:rsidP="008E1B3B">
      <w:pPr>
        <w:tabs>
          <w:tab w:val="left" w:pos="1440"/>
          <w:tab w:val="left" w:pos="5669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7873"/>
      </w:tblGrid>
      <w:tr w:rsidR="00205B71" w:rsidRPr="00A13B2A" w14:paraId="087C61DD" w14:textId="77777777" w:rsidTr="0094104A">
        <w:tc>
          <w:tcPr>
            <w:tcW w:w="1908" w:type="dxa"/>
          </w:tcPr>
          <w:p w14:paraId="07DF32DC" w14:textId="77777777" w:rsidR="00205B71" w:rsidRPr="00205B71" w:rsidRDefault="00205B71" w:rsidP="0069205A">
            <w:pPr>
              <w:spacing w:before="120"/>
              <w:ind w:left="-109"/>
              <w:rPr>
                <w:rFonts w:ascii="Arial" w:hAnsi="Arial" w:cs="Arial"/>
                <w:sz w:val="22"/>
                <w:szCs w:val="22"/>
              </w:rPr>
            </w:pPr>
            <w:r w:rsidRPr="00205B71">
              <w:rPr>
                <w:rFonts w:ascii="Arial" w:hAnsi="Arial" w:cs="Arial"/>
                <w:sz w:val="22"/>
                <w:szCs w:val="22"/>
              </w:rPr>
              <w:t>Ort und Datum</w:t>
            </w:r>
          </w:p>
        </w:tc>
        <w:tc>
          <w:tcPr>
            <w:tcW w:w="7873" w:type="dxa"/>
            <w:shd w:val="clear" w:color="auto" w:fill="D9D9D9" w:themeFill="background1" w:themeFillShade="D9"/>
          </w:tcPr>
          <w:p w14:paraId="18AEE463" w14:textId="77777777" w:rsidR="00205B71" w:rsidRPr="00A13B2A" w:rsidRDefault="00FF1099" w:rsidP="00C96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E6366F" w:rsidRPr="00A13B2A" w14:paraId="26FFBF26" w14:textId="77777777" w:rsidTr="0094104A">
        <w:tc>
          <w:tcPr>
            <w:tcW w:w="978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C32218" w14:textId="77777777" w:rsidR="00E6366F" w:rsidRDefault="00E6366F" w:rsidP="00C96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54D2C5" w14:textId="77777777" w:rsidR="008E1B3B" w:rsidRDefault="008E1B3B" w:rsidP="00FF402A">
      <w:pPr>
        <w:tabs>
          <w:tab w:val="left" w:pos="2160"/>
          <w:tab w:val="left" w:leader="dot" w:pos="9639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Gesuchsteller betätigt, das vorliegende Gesuch den Anstössern unterbreitet zu haben und das Projekt gemäss den ihnen vorgezeigten Unterlagen und Plänen auszuführen.</w:t>
      </w:r>
    </w:p>
    <w:p w14:paraId="1D26B1BA" w14:textId="77777777" w:rsidR="008E1B3B" w:rsidRDefault="008E1B3B" w:rsidP="008E1B3B">
      <w:pPr>
        <w:tabs>
          <w:tab w:val="left" w:pos="2160"/>
          <w:tab w:val="left" w:leader="dot" w:pos="9639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6001"/>
      </w:tblGrid>
      <w:tr w:rsidR="008E1B3B" w:rsidRPr="00A13B2A" w14:paraId="0B169124" w14:textId="77777777" w:rsidTr="0094104A">
        <w:tc>
          <w:tcPr>
            <w:tcW w:w="3780" w:type="dxa"/>
            <w:tcBorders>
              <w:bottom w:val="nil"/>
            </w:tcBorders>
          </w:tcPr>
          <w:p w14:paraId="707CDE18" w14:textId="77777777" w:rsidR="008E1B3B" w:rsidRPr="00205B71" w:rsidRDefault="008E1B3B" w:rsidP="0069205A">
            <w:pPr>
              <w:spacing w:before="120"/>
              <w:ind w:lef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des Gesuchstellers</w:t>
            </w:r>
          </w:p>
        </w:tc>
        <w:tc>
          <w:tcPr>
            <w:tcW w:w="6001" w:type="dxa"/>
          </w:tcPr>
          <w:p w14:paraId="01614166" w14:textId="77777777" w:rsidR="008E1B3B" w:rsidRPr="00A13B2A" w:rsidRDefault="008E1B3B" w:rsidP="00C96E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AD68F" w14:textId="77777777" w:rsidR="008E1B3B" w:rsidRPr="00A13B2A" w:rsidRDefault="000B0D26" w:rsidP="000B0D26">
      <w:pPr>
        <w:tabs>
          <w:tab w:val="left" w:pos="335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1B3B" w:rsidRPr="00A13B2A" w:rsidSect="003D4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134" w:left="1134" w:header="680" w:footer="567" w:gutter="0"/>
      <w:pgBorders w:offsetFrom="page">
        <w:top w:val="single" w:sz="4" w:space="24" w:color="FFFFFF"/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10AD" w14:textId="77777777" w:rsidR="000B42B0" w:rsidRDefault="000B42B0">
      <w:r>
        <w:separator/>
      </w:r>
    </w:p>
  </w:endnote>
  <w:endnote w:type="continuationSeparator" w:id="0">
    <w:p w14:paraId="61FA25AA" w14:textId="77777777" w:rsidR="000B42B0" w:rsidRDefault="000B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6440" w14:textId="77777777" w:rsidR="00E07F71" w:rsidRDefault="00E07F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828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974"/>
      <w:gridCol w:w="2160"/>
    </w:tblGrid>
    <w:tr w:rsidR="00E07F71" w:rsidRPr="0033243F" w14:paraId="70FF0317" w14:textId="77777777" w:rsidTr="00792FCD">
      <w:tc>
        <w:tcPr>
          <w:tcW w:w="2694" w:type="dxa"/>
        </w:tcPr>
        <w:p w14:paraId="43274B07" w14:textId="77777777" w:rsidR="00E07F71" w:rsidRPr="0033243F" w:rsidRDefault="00E07F71" w:rsidP="00772270">
          <w:pPr>
            <w:pStyle w:val="Fuzeile"/>
            <w:spacing w:before="8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Bauverwaltung</w:t>
          </w:r>
        </w:p>
      </w:tc>
      <w:tc>
        <w:tcPr>
          <w:tcW w:w="4974" w:type="dxa"/>
        </w:tcPr>
        <w:p w14:paraId="557635A4" w14:textId="77777777" w:rsidR="00E07F71" w:rsidRPr="0033243F" w:rsidRDefault="00E07F71" w:rsidP="00772270">
          <w:pPr>
            <w:pStyle w:val="Fuzeile"/>
            <w:spacing w:before="8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0" w:type="dxa"/>
        </w:tcPr>
        <w:p w14:paraId="32F4B636" w14:textId="77777777" w:rsidR="00E07F71" w:rsidRPr="0033243F" w:rsidRDefault="00E07F71" w:rsidP="00772270">
          <w:pPr>
            <w:pStyle w:val="Fuzeile"/>
            <w:spacing w:before="80"/>
            <w:jc w:val="right"/>
            <w:rPr>
              <w:rFonts w:ascii="Arial" w:hAnsi="Arial" w:cs="Arial"/>
              <w:sz w:val="16"/>
              <w:szCs w:val="16"/>
            </w:rPr>
          </w:pPr>
          <w:r w:rsidRPr="0033243F">
            <w:rPr>
              <w:rFonts w:ascii="Arial" w:hAnsi="Arial" w:cs="Arial"/>
              <w:sz w:val="16"/>
              <w:szCs w:val="16"/>
            </w:rPr>
            <w:t>www.ueberstorf.ch</w:t>
          </w:r>
        </w:p>
      </w:tc>
    </w:tr>
    <w:tr w:rsidR="00E07F71" w:rsidRPr="0033243F" w14:paraId="4983B13A" w14:textId="77777777" w:rsidTr="000D24CC">
      <w:tc>
        <w:tcPr>
          <w:tcW w:w="2694" w:type="dxa"/>
        </w:tcPr>
        <w:p w14:paraId="02268285" w14:textId="77777777" w:rsidR="00E07F71" w:rsidRPr="0033243F" w:rsidRDefault="00E07F71" w:rsidP="00E07F71">
          <w:pPr>
            <w:pStyle w:val="Fuzeile"/>
            <w:spacing w:after="60"/>
            <w:rPr>
              <w:rFonts w:ascii="Arial" w:hAnsi="Arial" w:cs="Arial"/>
              <w:sz w:val="16"/>
              <w:szCs w:val="16"/>
            </w:rPr>
          </w:pPr>
          <w:r w:rsidRPr="0033243F">
            <w:rPr>
              <w:rFonts w:ascii="Arial" w:hAnsi="Arial" w:cs="Arial"/>
              <w:sz w:val="16"/>
              <w:szCs w:val="16"/>
            </w:rPr>
            <w:t>Dorfstrasse 45, 3182 Ueberstorf</w:t>
          </w:r>
        </w:p>
      </w:tc>
      <w:tc>
        <w:tcPr>
          <w:tcW w:w="4974" w:type="dxa"/>
        </w:tcPr>
        <w:p w14:paraId="1A69D0DB" w14:textId="77777777" w:rsidR="00E07F71" w:rsidRPr="0033243F" w:rsidRDefault="00E07F71" w:rsidP="00E07F71">
          <w:pPr>
            <w:pStyle w:val="Fuzeile"/>
            <w:spacing w:after="60"/>
            <w:rPr>
              <w:rFonts w:ascii="Arial" w:hAnsi="Arial" w:cs="Arial"/>
              <w:sz w:val="16"/>
              <w:szCs w:val="16"/>
            </w:rPr>
          </w:pPr>
          <w:r w:rsidRPr="0033243F">
            <w:rPr>
              <w:rFonts w:ascii="Arial" w:hAnsi="Arial" w:cs="Arial"/>
              <w:sz w:val="16"/>
              <w:szCs w:val="16"/>
            </w:rPr>
            <w:t xml:space="preserve">031 </w:t>
          </w:r>
          <w:r>
            <w:rPr>
              <w:rFonts w:ascii="Arial" w:hAnsi="Arial" w:cs="Arial"/>
              <w:sz w:val="16"/>
              <w:szCs w:val="16"/>
            </w:rPr>
            <w:t>740 88 75</w:t>
          </w:r>
        </w:p>
      </w:tc>
      <w:tc>
        <w:tcPr>
          <w:tcW w:w="2160" w:type="dxa"/>
        </w:tcPr>
        <w:p w14:paraId="687E1F4D" w14:textId="77777777" w:rsidR="00E07F71" w:rsidRPr="0033243F" w:rsidRDefault="00E07F71" w:rsidP="00E07F71">
          <w:pPr>
            <w:pStyle w:val="Fuzeile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33243F">
            <w:rPr>
              <w:rFonts w:ascii="Arial" w:hAnsi="Arial" w:cs="Arial"/>
              <w:sz w:val="16"/>
              <w:szCs w:val="16"/>
            </w:rPr>
            <w:t>gemeinde@ueberstorf.ch</w:t>
          </w:r>
        </w:p>
      </w:tc>
    </w:tr>
  </w:tbl>
  <w:p w14:paraId="5C32D942" w14:textId="77777777" w:rsidR="00FF1099" w:rsidRDefault="00FF10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7791" w14:textId="77777777" w:rsidR="00E07F71" w:rsidRDefault="00E07F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63867" w14:textId="77777777" w:rsidR="000B42B0" w:rsidRDefault="000B42B0">
      <w:r>
        <w:separator/>
      </w:r>
    </w:p>
  </w:footnote>
  <w:footnote w:type="continuationSeparator" w:id="0">
    <w:p w14:paraId="336BF36D" w14:textId="77777777" w:rsidR="000B42B0" w:rsidRDefault="000B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B848" w14:textId="77777777" w:rsidR="00E07F71" w:rsidRDefault="00E07F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36"/>
      <w:gridCol w:w="8274"/>
    </w:tblGrid>
    <w:tr w:rsidR="00FF1099" w:rsidRPr="00CB6F4A" w14:paraId="48E0D19F" w14:textId="77777777" w:rsidTr="007B3DFF">
      <w:trPr>
        <w:trHeight w:val="1069"/>
      </w:trPr>
      <w:tc>
        <w:tcPr>
          <w:tcW w:w="1440" w:type="dxa"/>
        </w:tcPr>
        <w:p w14:paraId="0461770E" w14:textId="77777777" w:rsidR="00FF1099" w:rsidRPr="00CB6F4A" w:rsidRDefault="00FF1099" w:rsidP="00E1017F">
          <w:pPr>
            <w:pStyle w:val="Kopfzeile"/>
            <w:tabs>
              <w:tab w:val="clear" w:pos="4536"/>
              <w:tab w:val="clear" w:pos="9072"/>
              <w:tab w:val="center" w:pos="612"/>
            </w:tabs>
            <w:spacing w:before="20" w:after="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="000B0D26">
            <w:rPr>
              <w:noProof/>
              <w:lang w:eastAsia="de-CH"/>
            </w:rPr>
            <w:drawing>
              <wp:inline distT="0" distB="0" distL="0" distR="0" wp14:anchorId="159D5D07" wp14:editId="51069E99">
                <wp:extent cx="638355" cy="704966"/>
                <wp:effectExtent l="0" t="0" r="9525" b="0"/>
                <wp:docPr id="5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426" cy="7105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14:paraId="2A20FEDF" w14:textId="77777777" w:rsidR="00FF1099" w:rsidRPr="00E36572" w:rsidRDefault="00E36572" w:rsidP="00E36572">
          <w:pPr>
            <w:pStyle w:val="Kopfzeile"/>
            <w:tabs>
              <w:tab w:val="clear" w:pos="4536"/>
              <w:tab w:val="left" w:pos="3544"/>
              <w:tab w:val="left" w:pos="3686"/>
              <w:tab w:val="left" w:pos="4253"/>
            </w:tabs>
            <w:spacing w:before="120" w:after="240"/>
            <w:rPr>
              <w:rFonts w:ascii="Arial" w:hAnsi="Arial" w:cs="Arial"/>
              <w:b/>
              <w:szCs w:val="28"/>
            </w:rPr>
          </w:pPr>
          <w:r w:rsidRPr="00E36572">
            <w:rPr>
              <w:rFonts w:ascii="Arial" w:hAnsi="Arial" w:cs="Arial"/>
              <w:szCs w:val="28"/>
            </w:rPr>
            <w:t>GEMEINDE UEBERSTORF</w:t>
          </w:r>
        </w:p>
        <w:p w14:paraId="4EDE7FFC" w14:textId="77777777" w:rsidR="00FF1099" w:rsidRPr="003D416B" w:rsidRDefault="00FF1099" w:rsidP="006B6BE4">
          <w:pPr>
            <w:spacing w:before="8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Einverständniserklärung – Geringfügiges Baugesuch</w:t>
          </w:r>
        </w:p>
      </w:tc>
    </w:tr>
  </w:tbl>
  <w:p w14:paraId="73D689E4" w14:textId="77777777" w:rsidR="00FF1099" w:rsidRDefault="00FF1099" w:rsidP="004219DA">
    <w:pPr>
      <w:pStyle w:val="Kopfzeile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89D9" w14:textId="77777777" w:rsidR="00E07F71" w:rsidRDefault="00E07F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16C"/>
    <w:multiLevelType w:val="multilevel"/>
    <w:tmpl w:val="0807001F"/>
    <w:numStyleLink w:val="111111"/>
  </w:abstractNum>
  <w:abstractNum w:abstractNumId="1" w15:restartNumberingAfterBreak="0">
    <w:nsid w:val="3F9629B8"/>
    <w:multiLevelType w:val="multilevel"/>
    <w:tmpl w:val="CB3E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E17970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4DA43CB"/>
    <w:multiLevelType w:val="hybridMultilevel"/>
    <w:tmpl w:val="47527FA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ZvREm+VmWxTitaRFUomPQ4cm6qlHyPxXW0Sw+Z++oCaWkY7iaHHmLxRvDXLBfQjTd53EBekTAVovUtwMReeQ==" w:salt="H6EyE84fubGnoq3jtpSVGQ=="/>
  <w:defaultTabStop w:val="709"/>
  <w:hyphenationZone w:val="425"/>
  <w:noPunctuationKerning/>
  <w:characterSpacingControl w:val="doNotCompress"/>
  <w:hdrShapeDefaults>
    <o:shapedefaults v:ext="edit" spidmax="11265">
      <o:colormenu v:ext="edit" fillcolor="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6F"/>
    <w:rsid w:val="00012E93"/>
    <w:rsid w:val="000151D3"/>
    <w:rsid w:val="00045552"/>
    <w:rsid w:val="00056A02"/>
    <w:rsid w:val="00086FAC"/>
    <w:rsid w:val="0009477B"/>
    <w:rsid w:val="000A6B86"/>
    <w:rsid w:val="000B0D26"/>
    <w:rsid w:val="000B42B0"/>
    <w:rsid w:val="000B52EB"/>
    <w:rsid w:val="000C1487"/>
    <w:rsid w:val="000D55E5"/>
    <w:rsid w:val="000F2FF0"/>
    <w:rsid w:val="00111DBA"/>
    <w:rsid w:val="0013646D"/>
    <w:rsid w:val="00154246"/>
    <w:rsid w:val="00162711"/>
    <w:rsid w:val="001743DA"/>
    <w:rsid w:val="001800A5"/>
    <w:rsid w:val="001A1A0A"/>
    <w:rsid w:val="001A1BF9"/>
    <w:rsid w:val="001C0F39"/>
    <w:rsid w:val="001E09E7"/>
    <w:rsid w:val="001E5DD4"/>
    <w:rsid w:val="001E7498"/>
    <w:rsid w:val="00200CBD"/>
    <w:rsid w:val="00205B71"/>
    <w:rsid w:val="00207FEA"/>
    <w:rsid w:val="002277C1"/>
    <w:rsid w:val="00232344"/>
    <w:rsid w:val="00235B92"/>
    <w:rsid w:val="00235BE8"/>
    <w:rsid w:val="0025382C"/>
    <w:rsid w:val="002A3240"/>
    <w:rsid w:val="002B014F"/>
    <w:rsid w:val="002D501B"/>
    <w:rsid w:val="002D723D"/>
    <w:rsid w:val="002E1B73"/>
    <w:rsid w:val="002E3BB7"/>
    <w:rsid w:val="002E4CE9"/>
    <w:rsid w:val="002E7C1A"/>
    <w:rsid w:val="002F16C5"/>
    <w:rsid w:val="00310693"/>
    <w:rsid w:val="00327F8D"/>
    <w:rsid w:val="0033243F"/>
    <w:rsid w:val="00332E51"/>
    <w:rsid w:val="00340C24"/>
    <w:rsid w:val="00340FC6"/>
    <w:rsid w:val="00343752"/>
    <w:rsid w:val="003472AA"/>
    <w:rsid w:val="00365152"/>
    <w:rsid w:val="00396416"/>
    <w:rsid w:val="003A726F"/>
    <w:rsid w:val="003B247F"/>
    <w:rsid w:val="003B6AC5"/>
    <w:rsid w:val="003D416B"/>
    <w:rsid w:val="003E293E"/>
    <w:rsid w:val="00406498"/>
    <w:rsid w:val="004219DA"/>
    <w:rsid w:val="00430AF4"/>
    <w:rsid w:val="00430D6E"/>
    <w:rsid w:val="00437645"/>
    <w:rsid w:val="004677BF"/>
    <w:rsid w:val="004A16E5"/>
    <w:rsid w:val="0050336E"/>
    <w:rsid w:val="00504960"/>
    <w:rsid w:val="0051160F"/>
    <w:rsid w:val="00511C6C"/>
    <w:rsid w:val="00524539"/>
    <w:rsid w:val="00527AD5"/>
    <w:rsid w:val="00536E60"/>
    <w:rsid w:val="005547B9"/>
    <w:rsid w:val="00597EB3"/>
    <w:rsid w:val="005B1A40"/>
    <w:rsid w:val="005D2951"/>
    <w:rsid w:val="005D64BC"/>
    <w:rsid w:val="005E639C"/>
    <w:rsid w:val="006123DB"/>
    <w:rsid w:val="006344B1"/>
    <w:rsid w:val="00635922"/>
    <w:rsid w:val="00653162"/>
    <w:rsid w:val="006633BF"/>
    <w:rsid w:val="00663C70"/>
    <w:rsid w:val="00683FB7"/>
    <w:rsid w:val="0069205A"/>
    <w:rsid w:val="006A0E86"/>
    <w:rsid w:val="006A147A"/>
    <w:rsid w:val="006B6BE4"/>
    <w:rsid w:val="006E31B7"/>
    <w:rsid w:val="006F4F37"/>
    <w:rsid w:val="00735F82"/>
    <w:rsid w:val="00771FE4"/>
    <w:rsid w:val="00772270"/>
    <w:rsid w:val="007876EF"/>
    <w:rsid w:val="0079114A"/>
    <w:rsid w:val="007B3DFF"/>
    <w:rsid w:val="007E172A"/>
    <w:rsid w:val="007E71B9"/>
    <w:rsid w:val="00803709"/>
    <w:rsid w:val="00803E79"/>
    <w:rsid w:val="008237CA"/>
    <w:rsid w:val="00823AD7"/>
    <w:rsid w:val="0082725E"/>
    <w:rsid w:val="0083382D"/>
    <w:rsid w:val="0083445B"/>
    <w:rsid w:val="00841B0C"/>
    <w:rsid w:val="008504AF"/>
    <w:rsid w:val="00854DA3"/>
    <w:rsid w:val="00870453"/>
    <w:rsid w:val="00870EB0"/>
    <w:rsid w:val="008B4E86"/>
    <w:rsid w:val="008E1B3B"/>
    <w:rsid w:val="00932ADA"/>
    <w:rsid w:val="0094104A"/>
    <w:rsid w:val="00954E4A"/>
    <w:rsid w:val="00994BD8"/>
    <w:rsid w:val="00997851"/>
    <w:rsid w:val="009A2EAF"/>
    <w:rsid w:val="009A3027"/>
    <w:rsid w:val="009A3346"/>
    <w:rsid w:val="009B112A"/>
    <w:rsid w:val="009C2FF7"/>
    <w:rsid w:val="009C47A5"/>
    <w:rsid w:val="009C6777"/>
    <w:rsid w:val="009D1762"/>
    <w:rsid w:val="009D77DE"/>
    <w:rsid w:val="009E0E6F"/>
    <w:rsid w:val="009F3998"/>
    <w:rsid w:val="00A02EEF"/>
    <w:rsid w:val="00A1168E"/>
    <w:rsid w:val="00A13B2A"/>
    <w:rsid w:val="00A162C7"/>
    <w:rsid w:val="00A22F72"/>
    <w:rsid w:val="00A26A7C"/>
    <w:rsid w:val="00A30715"/>
    <w:rsid w:val="00A4569A"/>
    <w:rsid w:val="00A613A8"/>
    <w:rsid w:val="00A71886"/>
    <w:rsid w:val="00A870C9"/>
    <w:rsid w:val="00AB6390"/>
    <w:rsid w:val="00AF68DF"/>
    <w:rsid w:val="00B14302"/>
    <w:rsid w:val="00B4558A"/>
    <w:rsid w:val="00B55483"/>
    <w:rsid w:val="00B71CA2"/>
    <w:rsid w:val="00B81463"/>
    <w:rsid w:val="00B83975"/>
    <w:rsid w:val="00B91A8B"/>
    <w:rsid w:val="00BB3C8B"/>
    <w:rsid w:val="00BB70E6"/>
    <w:rsid w:val="00BC3EAA"/>
    <w:rsid w:val="00BD7E77"/>
    <w:rsid w:val="00C01238"/>
    <w:rsid w:val="00C053E1"/>
    <w:rsid w:val="00C14567"/>
    <w:rsid w:val="00C22FCE"/>
    <w:rsid w:val="00C36867"/>
    <w:rsid w:val="00C37892"/>
    <w:rsid w:val="00C378BE"/>
    <w:rsid w:val="00C7096E"/>
    <w:rsid w:val="00C743CA"/>
    <w:rsid w:val="00C771D9"/>
    <w:rsid w:val="00C92A5D"/>
    <w:rsid w:val="00C96E18"/>
    <w:rsid w:val="00CA4083"/>
    <w:rsid w:val="00CD3B2F"/>
    <w:rsid w:val="00CF2BA6"/>
    <w:rsid w:val="00D136CF"/>
    <w:rsid w:val="00D5034B"/>
    <w:rsid w:val="00D565D8"/>
    <w:rsid w:val="00D84CE1"/>
    <w:rsid w:val="00D90276"/>
    <w:rsid w:val="00DB75DA"/>
    <w:rsid w:val="00DC21EF"/>
    <w:rsid w:val="00DD511F"/>
    <w:rsid w:val="00DF2E9B"/>
    <w:rsid w:val="00E07F71"/>
    <w:rsid w:val="00E1017F"/>
    <w:rsid w:val="00E36572"/>
    <w:rsid w:val="00E42A6C"/>
    <w:rsid w:val="00E458C5"/>
    <w:rsid w:val="00E4710C"/>
    <w:rsid w:val="00E6366F"/>
    <w:rsid w:val="00E72152"/>
    <w:rsid w:val="00E73FB7"/>
    <w:rsid w:val="00E80442"/>
    <w:rsid w:val="00E82309"/>
    <w:rsid w:val="00E97120"/>
    <w:rsid w:val="00EA6157"/>
    <w:rsid w:val="00EB319B"/>
    <w:rsid w:val="00EC1265"/>
    <w:rsid w:val="00F23F15"/>
    <w:rsid w:val="00F41103"/>
    <w:rsid w:val="00F43EE1"/>
    <w:rsid w:val="00F46C31"/>
    <w:rsid w:val="00F50530"/>
    <w:rsid w:val="00F64671"/>
    <w:rsid w:val="00F8578F"/>
    <w:rsid w:val="00F9021B"/>
    <w:rsid w:val="00FC658D"/>
    <w:rsid w:val="00FE4466"/>
    <w:rsid w:val="00FF0C91"/>
    <w:rsid w:val="00FF1099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lime"/>
    </o:shapedefaults>
    <o:shapelayout v:ext="edit">
      <o:idmap v:ext="edit" data="1"/>
    </o:shapelayout>
  </w:shapeDefaults>
  <w:decimalSymbol w:val="."/>
  <w:listSeparator w:val=";"/>
  <w14:docId w14:val="2A10F350"/>
  <w15:docId w15:val="{FF750BF3-31DF-4AB1-BA7C-1CD2279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62C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162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162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Pr>
      <w:rFonts w:cs="Times New Roman"/>
      <w:sz w:val="24"/>
      <w:szCs w:val="24"/>
      <w:lang w:val="x-none" w:eastAsia="de-DE"/>
    </w:rPr>
  </w:style>
  <w:style w:type="character" w:styleId="Seitenzahl">
    <w:name w:val="page number"/>
    <w:basedOn w:val="Absatz-Standardschriftart"/>
    <w:rsid w:val="00A162C7"/>
    <w:rPr>
      <w:rFonts w:cs="Times New Roman"/>
    </w:rPr>
  </w:style>
  <w:style w:type="character" w:styleId="Kommentarzeichen">
    <w:name w:val="annotation reference"/>
    <w:basedOn w:val="Absatz-Standardschriftart"/>
    <w:semiHidden/>
    <w:rsid w:val="00A162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162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Pr>
      <w:rFonts w:cs="Times New Roman"/>
      <w:sz w:val="20"/>
      <w:szCs w:val="20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527A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sz w:val="2"/>
      <w:lang w:val="x-none" w:eastAsia="de-DE"/>
    </w:rPr>
  </w:style>
  <w:style w:type="table" w:styleId="Tabellenraster">
    <w:name w:val="Table Grid"/>
    <w:basedOn w:val="NormaleTabelle"/>
    <w:locked/>
    <w:rsid w:val="00E7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2A324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81D3D4CA.dotm</Template>
  <TotalTime>0</TotalTime>
  <Pages>1</Pages>
  <Words>126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Standard-Brief Gemeinden</vt:lpstr>
    </vt:vector>
  </TitlesOfParts>
  <Company>Privat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Standard-Brief Gemeinden</dc:title>
  <dc:subject/>
  <dc:creator>Administrator</dc:creator>
  <cp:keywords/>
  <dc:description/>
  <cp:lastModifiedBy>Helene Siffert</cp:lastModifiedBy>
  <cp:revision>2</cp:revision>
  <cp:lastPrinted>2012-07-11T12:05:00Z</cp:lastPrinted>
  <dcterms:created xsi:type="dcterms:W3CDTF">2020-10-19T14:24:00Z</dcterms:created>
  <dcterms:modified xsi:type="dcterms:W3CDTF">2020-10-19T14:24:00Z</dcterms:modified>
  <cp:category>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1900969940</vt:i4>
  </property>
  <property fmtid="{D5CDD505-2E9C-101B-9397-08002B2CF9AE}" pid="3" name="_EmailSubject">
    <vt:lpwstr>Vorlage für Übereinstimmungsnachweis kleines Baugesuch</vt:lpwstr>
  </property>
  <property fmtid="{D5CDD505-2E9C-101B-9397-08002B2CF9AE}" pid="4" name="_AuthorEmail">
    <vt:lpwstr>DurretB@wuennewil-flamatt.ch</vt:lpwstr>
  </property>
  <property fmtid="{D5CDD505-2E9C-101B-9397-08002B2CF9AE}" pid="5" name="_AuthorEmailDisplayName">
    <vt:lpwstr>Durret Beat</vt:lpwstr>
  </property>
  <property fmtid="{D5CDD505-2E9C-101B-9397-08002B2CF9AE}" pid="6" name="_ReviewingToolsShownOnce">
    <vt:lpwstr/>
  </property>
</Properties>
</file>