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6" w:type="dxa"/>
        <w:tblInd w:w="53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7"/>
        <w:gridCol w:w="276"/>
        <w:gridCol w:w="7"/>
        <w:gridCol w:w="1126"/>
        <w:gridCol w:w="142"/>
        <w:gridCol w:w="8"/>
        <w:gridCol w:w="1268"/>
        <w:gridCol w:w="291"/>
        <w:gridCol w:w="1134"/>
        <w:gridCol w:w="1266"/>
        <w:gridCol w:w="10"/>
      </w:tblGrid>
      <w:tr w:rsidR="0022511E" w:rsidRPr="00D310E1" w14:paraId="4661F8B7" w14:textId="77777777" w:rsidTr="0009370A">
        <w:tc>
          <w:tcPr>
            <w:tcW w:w="24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D14F49" w14:textId="77777777" w:rsidR="0022511E" w:rsidRPr="00D310E1" w:rsidRDefault="0022511E" w:rsidP="00D310E1">
            <w:pPr>
              <w:widowControl w:val="0"/>
              <w:tabs>
                <w:tab w:val="right" w:pos="9639"/>
              </w:tabs>
              <w:spacing w:before="80"/>
              <w:jc w:val="right"/>
              <w:rPr>
                <w:rFonts w:ascii="Arial" w:hAnsi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7655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14:paraId="7EDB83F3" w14:textId="77777777" w:rsidR="0022511E" w:rsidRPr="0022511E" w:rsidRDefault="0022511E" w:rsidP="0022511E">
            <w:pPr>
              <w:widowControl w:val="0"/>
              <w:numPr>
                <w:ilvl w:val="0"/>
                <w:numId w:val="2"/>
              </w:numPr>
              <w:tabs>
                <w:tab w:val="left" w:pos="318"/>
                <w:tab w:val="right" w:pos="9639"/>
              </w:tabs>
              <w:spacing w:before="80"/>
              <w:ind w:hanging="686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</w:rPr>
              <w:t>Anmeldung für Wochenaufenthalt</w:t>
            </w:r>
          </w:p>
        </w:tc>
      </w:tr>
      <w:tr w:rsidR="0022511E" w:rsidRPr="00D310E1" w14:paraId="1E4C8710" w14:textId="77777777" w:rsidTr="0022511E">
        <w:trPr>
          <w:trHeight w:hRule="exact" w:val="193"/>
        </w:trPr>
        <w:tc>
          <w:tcPr>
            <w:tcW w:w="24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8F4CA3" w14:textId="77777777" w:rsidR="0022511E" w:rsidRPr="00D310E1" w:rsidRDefault="0022511E" w:rsidP="00D310E1">
            <w:pPr>
              <w:widowControl w:val="0"/>
              <w:tabs>
                <w:tab w:val="right" w:pos="9639"/>
              </w:tabs>
              <w:spacing w:before="80"/>
              <w:jc w:val="right"/>
              <w:rPr>
                <w:rFonts w:ascii="Arial" w:hAnsi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7655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14:paraId="0F7BDFFC" w14:textId="77777777" w:rsidR="0022511E" w:rsidRPr="00220093" w:rsidRDefault="0022511E" w:rsidP="00F72536">
            <w:pPr>
              <w:widowControl w:val="0"/>
              <w:tabs>
                <w:tab w:val="right" w:pos="9639"/>
              </w:tabs>
              <w:spacing w:before="80"/>
              <w:jc w:val="center"/>
              <w:rPr>
                <w:rFonts w:ascii="Arial" w:hAnsi="Arial"/>
                <w:b/>
                <w:snapToGrid w:val="0"/>
                <w:color w:val="FF0000"/>
                <w:sz w:val="22"/>
                <w:szCs w:val="22"/>
              </w:rPr>
            </w:pPr>
          </w:p>
        </w:tc>
      </w:tr>
      <w:tr w:rsidR="00B42754" w:rsidRPr="00D310E1" w14:paraId="45D0D113" w14:textId="77777777" w:rsidTr="0009370A">
        <w:tc>
          <w:tcPr>
            <w:tcW w:w="24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E63358" w14:textId="77777777" w:rsidR="00B42754" w:rsidRPr="00D310E1" w:rsidRDefault="00B42754" w:rsidP="00D310E1">
            <w:pPr>
              <w:widowControl w:val="0"/>
              <w:tabs>
                <w:tab w:val="right" w:pos="9639"/>
              </w:tabs>
              <w:spacing w:before="80"/>
              <w:jc w:val="right"/>
              <w:rPr>
                <w:rFonts w:ascii="Arial" w:hAnsi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7655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14:paraId="324CC290" w14:textId="77777777" w:rsidR="00B42754" w:rsidRPr="004A559F" w:rsidRDefault="00B42754" w:rsidP="00F72536">
            <w:pPr>
              <w:widowControl w:val="0"/>
              <w:tabs>
                <w:tab w:val="right" w:pos="9639"/>
              </w:tabs>
              <w:spacing w:before="80"/>
              <w:jc w:val="center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4A559F">
              <w:rPr>
                <w:rFonts w:ascii="Arial" w:hAnsi="Arial"/>
                <w:b/>
                <w:snapToGrid w:val="0"/>
                <w:sz w:val="22"/>
                <w:szCs w:val="22"/>
              </w:rPr>
              <w:t xml:space="preserve">Diese Anmeldung wird grundsätzlich für </w:t>
            </w:r>
            <w:r w:rsidR="00F72536" w:rsidRPr="004A559F">
              <w:rPr>
                <w:rFonts w:ascii="Arial" w:hAnsi="Arial"/>
                <w:b/>
                <w:snapToGrid w:val="0"/>
                <w:sz w:val="22"/>
                <w:szCs w:val="22"/>
              </w:rPr>
              <w:t xml:space="preserve">maximal </w:t>
            </w:r>
            <w:r w:rsidRPr="004A559F">
              <w:rPr>
                <w:rFonts w:ascii="Arial" w:hAnsi="Arial"/>
                <w:b/>
                <w:snapToGrid w:val="0"/>
                <w:sz w:val="22"/>
                <w:szCs w:val="22"/>
              </w:rPr>
              <w:t>ein Jahr akzeptiert.</w:t>
            </w:r>
          </w:p>
        </w:tc>
      </w:tr>
      <w:tr w:rsidR="00D0028A" w:rsidRPr="00D310E1" w14:paraId="587184C2" w14:textId="77777777" w:rsidTr="00063C78">
        <w:trPr>
          <w:gridAfter w:val="1"/>
          <w:wAfter w:w="10" w:type="dxa"/>
          <w:trHeight w:hRule="exact" w:val="397"/>
        </w:trPr>
        <w:tc>
          <w:tcPr>
            <w:tcW w:w="2411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F199AB" w14:textId="77777777" w:rsidR="00D0028A" w:rsidRPr="00D310E1" w:rsidRDefault="00D0028A" w:rsidP="00993802">
            <w:pPr>
              <w:widowControl w:val="0"/>
              <w:tabs>
                <w:tab w:val="right" w:pos="9639"/>
              </w:tabs>
              <w:spacing w:before="40" w:after="4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sz w:val="22"/>
                <w:szCs w:val="22"/>
              </w:rPr>
              <w:t>Zuzug per</w:t>
            </w:r>
          </w:p>
        </w:tc>
        <w:tc>
          <w:tcPr>
            <w:tcW w:w="3536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14:paraId="2DA1382C" w14:textId="77777777" w:rsidR="00D0028A" w:rsidRPr="00D310E1" w:rsidRDefault="00D0028A" w:rsidP="00D310E1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4"/>
                <w:szCs w:val="24"/>
              </w:rPr>
            </w:pP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instrText xml:space="preserve"> FORMTEXT </w:instrText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separate"/>
            </w:r>
            <w:bookmarkStart w:id="0" w:name="_GoBack"/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bookmarkEnd w:id="0"/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1709" w:type="dxa"/>
            <w:gridSpan w:val="4"/>
            <w:tcBorders>
              <w:top w:val="double" w:sz="4" w:space="0" w:color="auto"/>
              <w:left w:val="trip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F4BDFD" w14:textId="77777777" w:rsidR="00D0028A" w:rsidRPr="002120C9" w:rsidRDefault="00D0028A" w:rsidP="00D00312">
            <w:pPr>
              <w:widowControl w:val="0"/>
              <w:tabs>
                <w:tab w:val="right" w:pos="9639"/>
              </w:tabs>
              <w:spacing w:before="40" w:after="40"/>
              <w:jc w:val="right"/>
              <w:rPr>
                <w:rFonts w:ascii="Arial" w:hAnsi="Arial"/>
                <w:snapToGrid w:val="0"/>
              </w:rPr>
            </w:pPr>
            <w:r w:rsidRPr="002120C9">
              <w:rPr>
                <w:rFonts w:ascii="Arial" w:hAnsi="Arial"/>
                <w:snapToGrid w:val="0"/>
              </w:rPr>
              <w:t xml:space="preserve">Wiederzuzug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742949C1" w14:textId="77777777" w:rsidR="00D0028A" w:rsidRPr="002120C9" w:rsidRDefault="00D0028A" w:rsidP="00D0028A">
            <w:pPr>
              <w:widowControl w:val="0"/>
              <w:tabs>
                <w:tab w:val="right" w:pos="9639"/>
              </w:tabs>
              <w:spacing w:before="40" w:after="40"/>
              <w:rPr>
                <w:rFonts w:ascii="Arial" w:hAnsi="Arial"/>
                <w:snapToGrid w:val="0"/>
              </w:rPr>
            </w:pPr>
            <w:r w:rsidRPr="002120C9">
              <w:rPr>
                <w:rFonts w:ascii="Arial" w:hAnsi="Arial"/>
                <w:snapToGrid w:val="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0C9">
              <w:rPr>
                <w:rFonts w:ascii="Arial" w:hAnsi="Arial"/>
                <w:snapToGrid w:val="0"/>
              </w:rPr>
              <w:instrText xml:space="preserve"> FORMCHECKBOX </w:instrText>
            </w:r>
            <w:r w:rsidR="00D912E0">
              <w:rPr>
                <w:rFonts w:ascii="Arial" w:hAnsi="Arial"/>
                <w:snapToGrid w:val="0"/>
              </w:rPr>
            </w:r>
            <w:r w:rsidR="00D912E0">
              <w:rPr>
                <w:rFonts w:ascii="Arial" w:hAnsi="Arial"/>
                <w:snapToGrid w:val="0"/>
              </w:rPr>
              <w:fldChar w:fldCharType="separate"/>
            </w:r>
            <w:r w:rsidRPr="002120C9">
              <w:rPr>
                <w:rFonts w:ascii="Arial" w:hAnsi="Arial"/>
                <w:snapToGrid w:val="0"/>
              </w:rPr>
              <w:fldChar w:fldCharType="end"/>
            </w:r>
            <w:r w:rsidRPr="002120C9">
              <w:rPr>
                <w:rFonts w:ascii="Arial" w:hAnsi="Arial"/>
                <w:snapToGrid w:val="0"/>
              </w:rPr>
              <w:t xml:space="preserve">  Ja       </w:t>
            </w:r>
          </w:p>
        </w:tc>
        <w:tc>
          <w:tcPr>
            <w:tcW w:w="1266" w:type="dxa"/>
            <w:tcBorders>
              <w:top w:val="doub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6EFF6FD1" w14:textId="77777777" w:rsidR="00D0028A" w:rsidRPr="002120C9" w:rsidRDefault="00D0028A" w:rsidP="00D0028A">
            <w:pPr>
              <w:widowControl w:val="0"/>
              <w:tabs>
                <w:tab w:val="right" w:pos="9639"/>
              </w:tabs>
              <w:spacing w:before="40" w:after="40"/>
              <w:rPr>
                <w:rFonts w:ascii="Arial" w:hAnsi="Arial"/>
                <w:snapToGrid w:val="0"/>
              </w:rPr>
            </w:pPr>
            <w:r w:rsidRPr="002120C9">
              <w:rPr>
                <w:rFonts w:ascii="Arial" w:hAnsi="Arial"/>
                <w:snapToGrid w:val="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0C9">
              <w:rPr>
                <w:rFonts w:ascii="Arial" w:hAnsi="Arial"/>
                <w:snapToGrid w:val="0"/>
              </w:rPr>
              <w:instrText xml:space="preserve"> FORMCHECKBOX </w:instrText>
            </w:r>
            <w:r w:rsidR="00D912E0">
              <w:rPr>
                <w:rFonts w:ascii="Arial" w:hAnsi="Arial"/>
                <w:snapToGrid w:val="0"/>
              </w:rPr>
            </w:r>
            <w:r w:rsidR="00D912E0">
              <w:rPr>
                <w:rFonts w:ascii="Arial" w:hAnsi="Arial"/>
                <w:snapToGrid w:val="0"/>
              </w:rPr>
              <w:fldChar w:fldCharType="separate"/>
            </w:r>
            <w:r w:rsidRPr="002120C9">
              <w:rPr>
                <w:rFonts w:ascii="Arial" w:hAnsi="Arial"/>
                <w:snapToGrid w:val="0"/>
              </w:rPr>
              <w:fldChar w:fldCharType="end"/>
            </w:r>
            <w:r w:rsidRPr="002120C9">
              <w:rPr>
                <w:rFonts w:ascii="Arial" w:hAnsi="Arial"/>
                <w:snapToGrid w:val="0"/>
              </w:rPr>
              <w:t xml:space="preserve">  Nein</w:t>
            </w:r>
          </w:p>
        </w:tc>
      </w:tr>
      <w:tr w:rsidR="00220093" w:rsidRPr="00D310E1" w14:paraId="2B56E037" w14:textId="77777777" w:rsidTr="00063C78">
        <w:trPr>
          <w:gridAfter w:val="1"/>
          <w:wAfter w:w="10" w:type="dxa"/>
          <w:trHeight w:hRule="exact" w:val="397"/>
        </w:trPr>
        <w:tc>
          <w:tcPr>
            <w:tcW w:w="2411" w:type="dxa"/>
            <w:tcBorders>
              <w:top w:val="single" w:sz="12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5FEEC9B" w14:textId="77777777" w:rsidR="00220093" w:rsidRPr="00D310E1" w:rsidRDefault="00220093" w:rsidP="00993802">
            <w:pPr>
              <w:widowControl w:val="0"/>
              <w:tabs>
                <w:tab w:val="right" w:pos="9639"/>
              </w:tabs>
              <w:spacing w:before="40" w:after="4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D310E1">
              <w:rPr>
                <w:rFonts w:ascii="Arial" w:hAnsi="Arial"/>
                <w:snapToGrid w:val="0"/>
                <w:sz w:val="22"/>
                <w:szCs w:val="22"/>
              </w:rPr>
              <w:t>Familienname</w:t>
            </w:r>
          </w:p>
        </w:tc>
        <w:tc>
          <w:tcPr>
            <w:tcW w:w="3536" w:type="dxa"/>
            <w:gridSpan w:val="4"/>
            <w:tcBorders>
              <w:top w:val="single" w:sz="12" w:space="0" w:color="auto"/>
              <w:left w:val="double" w:sz="4" w:space="0" w:color="auto"/>
              <w:right w:val="triple" w:sz="4" w:space="0" w:color="auto"/>
            </w:tcBorders>
            <w:shd w:val="clear" w:color="auto" w:fill="auto"/>
          </w:tcPr>
          <w:p w14:paraId="6FC7BFE3" w14:textId="77777777" w:rsidR="00220093" w:rsidRPr="00D310E1" w:rsidRDefault="00220093" w:rsidP="00D310E1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4"/>
                <w:szCs w:val="24"/>
              </w:rPr>
            </w:pP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310E1">
              <w:rPr>
                <w:rFonts w:ascii="Arial" w:hAnsi="Arial"/>
                <w:snapToGrid w:val="0"/>
                <w:sz w:val="24"/>
                <w:szCs w:val="24"/>
              </w:rPr>
              <w:instrText xml:space="preserve"> FORMTEXT </w:instrText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separate"/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709" w:type="dxa"/>
            <w:gridSpan w:val="4"/>
            <w:tcBorders>
              <w:top w:val="single" w:sz="12" w:space="0" w:color="auto"/>
              <w:left w:val="triple" w:sz="4" w:space="0" w:color="auto"/>
              <w:bottom w:val="nil"/>
            </w:tcBorders>
            <w:shd w:val="clear" w:color="auto" w:fill="auto"/>
            <w:vAlign w:val="center"/>
          </w:tcPr>
          <w:p w14:paraId="5D194F8A" w14:textId="77777777" w:rsidR="00220093" w:rsidRPr="00993802" w:rsidRDefault="00220093" w:rsidP="00D00312">
            <w:pPr>
              <w:widowControl w:val="0"/>
              <w:tabs>
                <w:tab w:val="right" w:pos="9639"/>
              </w:tabs>
              <w:spacing w:before="40" w:after="4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bookmarkStart w:id="2" w:name="Text2"/>
            <w:r w:rsidRPr="00993802">
              <w:rPr>
                <w:rFonts w:ascii="Arial" w:hAnsi="Arial"/>
                <w:snapToGrid w:val="0"/>
                <w:sz w:val="22"/>
                <w:szCs w:val="22"/>
              </w:rPr>
              <w:t>Geb. Datum</w:t>
            </w:r>
          </w:p>
        </w:tc>
        <w:bookmarkEnd w:id="2"/>
        <w:tc>
          <w:tcPr>
            <w:tcW w:w="2400" w:type="dxa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</w:tcPr>
          <w:p w14:paraId="2F0D4683" w14:textId="77777777" w:rsidR="00220093" w:rsidRPr="00D310E1" w:rsidRDefault="00220093" w:rsidP="00D310E1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4"/>
                <w:szCs w:val="24"/>
              </w:rPr>
            </w:pP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instrText xml:space="preserve"> FORMTEXT </w:instrText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separate"/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220093" w:rsidRPr="00D310E1" w14:paraId="1DE0B25A" w14:textId="77777777" w:rsidTr="00063C78">
        <w:trPr>
          <w:gridAfter w:val="1"/>
          <w:wAfter w:w="10" w:type="dxa"/>
          <w:trHeight w:hRule="exact" w:val="397"/>
        </w:trPr>
        <w:tc>
          <w:tcPr>
            <w:tcW w:w="2411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EE4628A" w14:textId="77777777" w:rsidR="00220093" w:rsidRPr="00D310E1" w:rsidRDefault="00220093" w:rsidP="00993802">
            <w:pPr>
              <w:widowControl w:val="0"/>
              <w:tabs>
                <w:tab w:val="right" w:pos="9639"/>
              </w:tabs>
              <w:spacing w:before="40" w:after="4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D310E1">
              <w:rPr>
                <w:rFonts w:ascii="Arial" w:hAnsi="Arial"/>
                <w:snapToGrid w:val="0"/>
                <w:sz w:val="22"/>
                <w:szCs w:val="22"/>
              </w:rPr>
              <w:t>Vorname(n)</w:t>
            </w:r>
          </w:p>
        </w:tc>
        <w:tc>
          <w:tcPr>
            <w:tcW w:w="3536" w:type="dxa"/>
            <w:gridSpan w:val="4"/>
            <w:tcBorders>
              <w:left w:val="double" w:sz="4" w:space="0" w:color="auto"/>
              <w:right w:val="triple" w:sz="4" w:space="0" w:color="auto"/>
            </w:tcBorders>
            <w:shd w:val="clear" w:color="auto" w:fill="auto"/>
          </w:tcPr>
          <w:p w14:paraId="5AA529B0" w14:textId="77777777" w:rsidR="00220093" w:rsidRPr="00D310E1" w:rsidRDefault="00220093" w:rsidP="00D310E1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4"/>
                <w:szCs w:val="24"/>
              </w:rPr>
            </w:pP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310E1">
              <w:rPr>
                <w:rFonts w:ascii="Arial" w:hAnsi="Arial"/>
                <w:snapToGrid w:val="0"/>
                <w:sz w:val="24"/>
                <w:szCs w:val="24"/>
              </w:rPr>
              <w:instrText xml:space="preserve"> FORMTEXT </w:instrText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separate"/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709" w:type="dxa"/>
            <w:gridSpan w:val="4"/>
            <w:tcBorders>
              <w:top w:val="nil"/>
              <w:left w:val="triple" w:sz="4" w:space="0" w:color="auto"/>
              <w:bottom w:val="nil"/>
            </w:tcBorders>
            <w:shd w:val="clear" w:color="auto" w:fill="auto"/>
            <w:vAlign w:val="center"/>
          </w:tcPr>
          <w:p w14:paraId="0D3D31D0" w14:textId="77777777" w:rsidR="00220093" w:rsidRPr="00993802" w:rsidRDefault="00220093" w:rsidP="00D00312">
            <w:pPr>
              <w:widowControl w:val="0"/>
              <w:tabs>
                <w:tab w:val="right" w:pos="9639"/>
              </w:tabs>
              <w:spacing w:before="40" w:after="4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bookmarkStart w:id="4" w:name="Text4"/>
            <w:r w:rsidRPr="00993802">
              <w:rPr>
                <w:rFonts w:ascii="Arial" w:hAnsi="Arial"/>
                <w:snapToGrid w:val="0"/>
                <w:sz w:val="22"/>
                <w:szCs w:val="22"/>
              </w:rPr>
              <w:t>Geschlecht</w:t>
            </w:r>
          </w:p>
        </w:tc>
        <w:bookmarkEnd w:id="4"/>
        <w:tc>
          <w:tcPr>
            <w:tcW w:w="240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FACA91D" w14:textId="77777777" w:rsidR="00220093" w:rsidRPr="00D310E1" w:rsidRDefault="00220093" w:rsidP="00D310E1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4"/>
                <w:szCs w:val="24"/>
              </w:rPr>
            </w:pP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instrText xml:space="preserve"> FORMTEXT </w:instrText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separate"/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220093" w:rsidRPr="00D310E1" w14:paraId="0F246671" w14:textId="77777777" w:rsidTr="00063C78">
        <w:trPr>
          <w:gridAfter w:val="1"/>
          <w:wAfter w:w="10" w:type="dxa"/>
          <w:trHeight w:hRule="exact" w:val="397"/>
        </w:trPr>
        <w:tc>
          <w:tcPr>
            <w:tcW w:w="2411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026E110" w14:textId="77777777" w:rsidR="00220093" w:rsidRPr="00D310E1" w:rsidRDefault="00220093" w:rsidP="00993802">
            <w:pPr>
              <w:widowControl w:val="0"/>
              <w:tabs>
                <w:tab w:val="right" w:pos="9639"/>
              </w:tabs>
              <w:spacing w:before="40" w:after="4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D310E1">
              <w:rPr>
                <w:rFonts w:ascii="Arial" w:hAnsi="Arial"/>
                <w:snapToGrid w:val="0"/>
                <w:sz w:val="22"/>
                <w:szCs w:val="22"/>
              </w:rPr>
              <w:t>Rufname</w:t>
            </w:r>
          </w:p>
        </w:tc>
        <w:tc>
          <w:tcPr>
            <w:tcW w:w="3536" w:type="dxa"/>
            <w:gridSpan w:val="4"/>
            <w:tcBorders>
              <w:left w:val="double" w:sz="4" w:space="0" w:color="auto"/>
              <w:right w:val="triple" w:sz="4" w:space="0" w:color="auto"/>
            </w:tcBorders>
            <w:shd w:val="clear" w:color="auto" w:fill="auto"/>
          </w:tcPr>
          <w:p w14:paraId="7E950FC1" w14:textId="77777777" w:rsidR="00220093" w:rsidRPr="00D310E1" w:rsidRDefault="00220093" w:rsidP="00D310E1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4"/>
                <w:szCs w:val="24"/>
              </w:rPr>
            </w:pP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310E1">
              <w:rPr>
                <w:rFonts w:ascii="Arial" w:hAnsi="Arial"/>
                <w:snapToGrid w:val="0"/>
                <w:sz w:val="24"/>
                <w:szCs w:val="24"/>
              </w:rPr>
              <w:instrText xml:space="preserve"> FORMTEXT </w:instrText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separate"/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709" w:type="dxa"/>
            <w:gridSpan w:val="4"/>
            <w:tcBorders>
              <w:top w:val="nil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A635D" w14:textId="77777777" w:rsidR="00220093" w:rsidRPr="00993802" w:rsidRDefault="00220093" w:rsidP="00D00312">
            <w:pPr>
              <w:widowControl w:val="0"/>
              <w:tabs>
                <w:tab w:val="right" w:pos="9639"/>
              </w:tabs>
              <w:spacing w:before="40" w:after="4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bookmarkStart w:id="6" w:name="Text6"/>
            <w:r w:rsidRPr="00993802">
              <w:rPr>
                <w:rFonts w:ascii="Arial" w:hAnsi="Arial"/>
                <w:snapToGrid w:val="0"/>
                <w:sz w:val="22"/>
                <w:szCs w:val="22"/>
              </w:rPr>
              <w:t>Muttersprache</w:t>
            </w:r>
          </w:p>
        </w:tc>
        <w:bookmarkEnd w:id="6"/>
        <w:tc>
          <w:tcPr>
            <w:tcW w:w="240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5312B130" w14:textId="77777777" w:rsidR="00220093" w:rsidRPr="00D310E1" w:rsidRDefault="00220093" w:rsidP="00D310E1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4"/>
                <w:szCs w:val="24"/>
              </w:rPr>
            </w:pP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instrText xml:space="preserve"> FORMTEXT </w:instrText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separate"/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737486" w:rsidRPr="00D310E1" w14:paraId="3BBF30CE" w14:textId="77777777" w:rsidTr="00C25B96">
        <w:trPr>
          <w:gridAfter w:val="1"/>
          <w:wAfter w:w="10" w:type="dxa"/>
          <w:trHeight w:hRule="exact" w:val="340"/>
        </w:trPr>
        <w:tc>
          <w:tcPr>
            <w:tcW w:w="2411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27AB507" w14:textId="77777777" w:rsidR="00737486" w:rsidRPr="00987953" w:rsidRDefault="00737486" w:rsidP="00987953">
            <w:pPr>
              <w:widowControl w:val="0"/>
              <w:tabs>
                <w:tab w:val="right" w:pos="9639"/>
              </w:tabs>
              <w:spacing w:before="40" w:after="40"/>
              <w:jc w:val="right"/>
              <w:rPr>
                <w:rFonts w:ascii="Arial" w:hAnsi="Arial"/>
                <w:snapToGrid w:val="0"/>
              </w:rPr>
            </w:pPr>
            <w:r w:rsidRPr="00987953">
              <w:rPr>
                <w:rFonts w:ascii="Arial" w:hAnsi="Arial"/>
                <w:snapToGrid w:val="0"/>
              </w:rPr>
              <w:t xml:space="preserve">Heimatort / Nationalität  </w:t>
            </w:r>
          </w:p>
          <w:p w14:paraId="387F74F5" w14:textId="77777777" w:rsidR="00737486" w:rsidRPr="00987953" w:rsidRDefault="00737486" w:rsidP="00987953">
            <w:pPr>
              <w:widowControl w:val="0"/>
              <w:tabs>
                <w:tab w:val="right" w:pos="9639"/>
              </w:tabs>
              <w:spacing w:before="40" w:after="40"/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3536" w:type="dxa"/>
            <w:gridSpan w:val="4"/>
            <w:tcBorders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0CB6A351" w14:textId="77777777" w:rsidR="00737486" w:rsidRPr="00D310E1" w:rsidRDefault="00737486" w:rsidP="00D310E1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4"/>
                <w:szCs w:val="24"/>
              </w:rPr>
            </w:pP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310E1">
              <w:rPr>
                <w:rFonts w:ascii="Arial" w:hAnsi="Arial"/>
                <w:snapToGrid w:val="0"/>
                <w:sz w:val="24"/>
                <w:szCs w:val="24"/>
              </w:rPr>
              <w:instrText xml:space="preserve"> FORMTEXT </w:instrText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separate"/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709" w:type="dxa"/>
            <w:gridSpan w:val="4"/>
            <w:tcBorders>
              <w:top w:val="single" w:sz="4" w:space="0" w:color="auto"/>
              <w:left w:val="triple" w:sz="4" w:space="0" w:color="auto"/>
              <w:bottom w:val="nil"/>
            </w:tcBorders>
            <w:shd w:val="clear" w:color="auto" w:fill="auto"/>
            <w:vAlign w:val="bottom"/>
          </w:tcPr>
          <w:p w14:paraId="55A40968" w14:textId="77777777" w:rsidR="00737486" w:rsidRPr="00993802" w:rsidRDefault="00737486" w:rsidP="00A439B1">
            <w:pPr>
              <w:widowControl w:val="0"/>
              <w:tabs>
                <w:tab w:val="left" w:pos="4253"/>
                <w:tab w:val="right" w:pos="9072"/>
                <w:tab w:val="right" w:pos="9781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bookmarkStart w:id="8" w:name="Text8"/>
            <w:r w:rsidRPr="00993802">
              <w:rPr>
                <w:rFonts w:ascii="Arial" w:hAnsi="Arial" w:cs="Arial"/>
                <w:snapToGrid w:val="0"/>
                <w:sz w:val="22"/>
                <w:szCs w:val="22"/>
              </w:rPr>
              <w:t>Zivilstand</w:t>
            </w:r>
          </w:p>
        </w:tc>
        <w:bookmarkEnd w:id="8"/>
        <w:tc>
          <w:tcPr>
            <w:tcW w:w="2400" w:type="dxa"/>
            <w:gridSpan w:val="2"/>
            <w:tcBorders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1109B05A" w14:textId="77777777" w:rsidR="00737486" w:rsidRPr="00D310E1" w:rsidRDefault="00737486" w:rsidP="00D310E1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4"/>
                <w:szCs w:val="24"/>
              </w:rPr>
            </w:pPr>
          </w:p>
        </w:tc>
      </w:tr>
      <w:tr w:rsidR="00737486" w:rsidRPr="00D310E1" w14:paraId="5B8312F8" w14:textId="77777777" w:rsidTr="00C25B96">
        <w:trPr>
          <w:gridAfter w:val="1"/>
          <w:wAfter w:w="10" w:type="dxa"/>
          <w:trHeight w:hRule="exact" w:val="397"/>
        </w:trPr>
        <w:tc>
          <w:tcPr>
            <w:tcW w:w="2411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0C02CF2" w14:textId="77777777" w:rsidR="00737486" w:rsidRPr="006A6984" w:rsidRDefault="00737486" w:rsidP="00993802">
            <w:pPr>
              <w:widowControl w:val="0"/>
              <w:tabs>
                <w:tab w:val="right" w:pos="9639"/>
              </w:tabs>
              <w:spacing w:before="40" w:after="4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6A6984">
              <w:rPr>
                <w:rFonts w:ascii="Arial" w:hAnsi="Arial"/>
                <w:snapToGrid w:val="0"/>
                <w:sz w:val="22"/>
                <w:szCs w:val="22"/>
              </w:rPr>
              <w:t>Konfession</w:t>
            </w: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57891F26" w14:textId="77777777" w:rsidR="00737486" w:rsidRPr="00D310E1" w:rsidRDefault="00737486" w:rsidP="00D310E1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4"/>
                <w:szCs w:val="24"/>
              </w:rPr>
            </w:pP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instrText xml:space="preserve"> FORMTEXT </w:instrText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separate"/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1709" w:type="dxa"/>
            <w:gridSpan w:val="4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7CC979" w14:textId="77777777" w:rsidR="00737486" w:rsidRPr="00D310E1" w:rsidRDefault="00737486" w:rsidP="00A439B1">
            <w:pPr>
              <w:jc w:val="right"/>
              <w:rPr>
                <w:rFonts w:ascii="Arial" w:hAnsi="Arial"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&gt;&gt; seit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84A0A89" w14:textId="77777777" w:rsidR="00737486" w:rsidRPr="00D310E1" w:rsidRDefault="00737486" w:rsidP="00693E20">
            <w:pPr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70183F" w:rsidRPr="00D310E1" w14:paraId="563B501E" w14:textId="77777777" w:rsidTr="00C25B96">
        <w:trPr>
          <w:gridAfter w:val="1"/>
          <w:wAfter w:w="10" w:type="dxa"/>
          <w:trHeight w:hRule="exact" w:val="397"/>
        </w:trPr>
        <w:tc>
          <w:tcPr>
            <w:tcW w:w="2411" w:type="dxa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7B8ED5" w14:textId="77777777" w:rsidR="0070183F" w:rsidRPr="006A6984" w:rsidRDefault="0070183F" w:rsidP="00CE165C">
            <w:pPr>
              <w:widowControl w:val="0"/>
              <w:tabs>
                <w:tab w:val="right" w:pos="9639"/>
              </w:tabs>
              <w:spacing w:before="40" w:after="4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D310E1">
              <w:rPr>
                <w:rFonts w:ascii="Arial" w:hAnsi="Arial"/>
                <w:snapToGrid w:val="0"/>
                <w:sz w:val="22"/>
                <w:szCs w:val="22"/>
              </w:rPr>
              <w:t>E-Mail-Adresse</w:t>
            </w: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14:paraId="752359F1" w14:textId="77777777" w:rsidR="0070183F" w:rsidRPr="00D310E1" w:rsidRDefault="0070183F" w:rsidP="00CE165C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4"/>
                <w:szCs w:val="24"/>
              </w:rPr>
            </w:pP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Pr="00D310E1"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709" w:type="dxa"/>
            <w:gridSpan w:val="4"/>
            <w:tcBorders>
              <w:top w:val="nil"/>
              <w:left w:val="trip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3E6736" w14:textId="77777777" w:rsidR="0070183F" w:rsidRPr="00D310E1" w:rsidRDefault="0070183F" w:rsidP="0070183F">
            <w:pPr>
              <w:jc w:val="right"/>
              <w:rPr>
                <w:rFonts w:ascii="Arial" w:hAnsi="Arial"/>
                <w:snapToGrid w:val="0"/>
                <w:sz w:val="24"/>
                <w:szCs w:val="24"/>
              </w:rPr>
            </w:pPr>
            <w:r w:rsidRPr="00993802">
              <w:rPr>
                <w:rFonts w:ascii="Arial" w:hAnsi="Arial"/>
                <w:snapToGrid w:val="0"/>
                <w:sz w:val="22"/>
                <w:szCs w:val="22"/>
              </w:rPr>
              <w:t>Telefon-Nr.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D0A7BC7" w14:textId="77777777" w:rsidR="0070183F" w:rsidRPr="00D310E1" w:rsidRDefault="0070183F" w:rsidP="00693E20">
            <w:pPr>
              <w:rPr>
                <w:rFonts w:ascii="Arial" w:hAnsi="Arial"/>
                <w:snapToGrid w:val="0"/>
                <w:sz w:val="24"/>
                <w:szCs w:val="24"/>
              </w:rPr>
            </w:pP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instrText xml:space="preserve"> FORMTEXT </w:instrText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separate"/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 w:rsidRPr="00D310E1">
              <w:rPr>
                <w:rFonts w:ascii="Arial" w:hAnsi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E87851" w:rsidRPr="00D310E1" w14:paraId="3F58B837" w14:textId="77777777" w:rsidTr="0009370A">
        <w:trPr>
          <w:gridAfter w:val="1"/>
          <w:wAfter w:w="10" w:type="dxa"/>
          <w:trHeight w:hRule="exact" w:val="397"/>
        </w:trPr>
        <w:tc>
          <w:tcPr>
            <w:tcW w:w="2411" w:type="dxa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C7D6C09" w14:textId="77777777" w:rsidR="00E87851" w:rsidRPr="006A6984" w:rsidRDefault="00E87851" w:rsidP="00993802">
            <w:pPr>
              <w:widowControl w:val="0"/>
              <w:tabs>
                <w:tab w:val="right" w:pos="9639"/>
              </w:tabs>
              <w:spacing w:before="40" w:after="4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D310E1">
              <w:rPr>
                <w:rFonts w:ascii="Arial" w:hAnsi="Arial"/>
                <w:snapToGrid w:val="0"/>
                <w:sz w:val="22"/>
                <w:szCs w:val="22"/>
              </w:rPr>
              <w:t>Bank-/Postverbindung</w:t>
            </w:r>
          </w:p>
        </w:tc>
        <w:tc>
          <w:tcPr>
            <w:tcW w:w="3536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32A666A5" w14:textId="77777777" w:rsidR="00E87851" w:rsidRPr="00D310E1" w:rsidRDefault="00E87851" w:rsidP="00D310E1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4"/>
                <w:szCs w:val="24"/>
              </w:rPr>
            </w:pP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D310E1"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109" w:type="dxa"/>
            <w:gridSpan w:val="6"/>
            <w:vMerge w:val="restart"/>
            <w:tcBorders>
              <w:top w:val="single" w:sz="12" w:space="0" w:color="auto"/>
              <w:left w:val="triple" w:sz="4" w:space="0" w:color="auto"/>
              <w:right w:val="nil"/>
            </w:tcBorders>
            <w:shd w:val="clear" w:color="auto" w:fill="auto"/>
            <w:vAlign w:val="center"/>
          </w:tcPr>
          <w:p w14:paraId="34BC8575" w14:textId="77777777" w:rsidR="00E87851" w:rsidRPr="00D310E1" w:rsidRDefault="00E87851" w:rsidP="00693E20">
            <w:pPr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E87851" w:rsidRPr="00D310E1" w14:paraId="0DBDD088" w14:textId="77777777" w:rsidTr="0009370A">
        <w:trPr>
          <w:gridAfter w:val="1"/>
          <w:wAfter w:w="10" w:type="dxa"/>
          <w:trHeight w:hRule="exact" w:val="397"/>
        </w:trPr>
        <w:tc>
          <w:tcPr>
            <w:tcW w:w="2411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9FE03C" w14:textId="77777777" w:rsidR="00E87851" w:rsidRPr="00993802" w:rsidRDefault="00E87851" w:rsidP="00993802">
            <w:pPr>
              <w:widowControl w:val="0"/>
              <w:tabs>
                <w:tab w:val="right" w:pos="9639"/>
              </w:tabs>
              <w:spacing w:before="40" w:after="4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993802">
              <w:rPr>
                <w:rFonts w:ascii="Arial" w:hAnsi="Arial"/>
                <w:snapToGrid w:val="0"/>
                <w:sz w:val="22"/>
                <w:szCs w:val="22"/>
              </w:rPr>
              <w:t>IBAN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>-Nummer</w:t>
            </w:r>
            <w:r w:rsidRPr="00993802">
              <w:rPr>
                <w:rFonts w:ascii="Arial" w:hAnsi="Arial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14:paraId="156A37DD" w14:textId="77777777" w:rsidR="00E87851" w:rsidRPr="00987953" w:rsidRDefault="00E87851" w:rsidP="00987953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noProof/>
                <w:snapToGrid w:val="0"/>
                <w:sz w:val="22"/>
                <w:szCs w:val="22"/>
              </w:rPr>
            </w:pP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instrText xml:space="preserve"> FORMTEXT </w:instrTex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fldChar w:fldCharType="separate"/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109" w:type="dxa"/>
            <w:gridSpan w:val="6"/>
            <w:vMerge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6EDD980" w14:textId="77777777" w:rsidR="00E87851" w:rsidRPr="00D310E1" w:rsidRDefault="00E87851">
            <w:pPr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AD07A5" w:rsidRPr="00D310E1" w14:paraId="3083F16B" w14:textId="77777777" w:rsidTr="00063C78">
        <w:trPr>
          <w:gridAfter w:val="1"/>
          <w:wAfter w:w="10" w:type="dxa"/>
          <w:trHeight w:hRule="exact" w:val="397"/>
        </w:trPr>
        <w:tc>
          <w:tcPr>
            <w:tcW w:w="2411" w:type="dxa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5F59A64" w14:textId="77777777" w:rsidR="00AD07A5" w:rsidRPr="00993802" w:rsidRDefault="00AD07A5" w:rsidP="00993802">
            <w:pPr>
              <w:widowControl w:val="0"/>
              <w:tabs>
                <w:tab w:val="right" w:pos="9639"/>
              </w:tabs>
              <w:spacing w:before="40" w:after="4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D310E1">
              <w:rPr>
                <w:rFonts w:ascii="Arial" w:hAnsi="Arial"/>
                <w:snapToGrid w:val="0"/>
                <w:sz w:val="22"/>
                <w:szCs w:val="22"/>
              </w:rPr>
              <w:t>Beruf</w:t>
            </w:r>
          </w:p>
        </w:tc>
        <w:tc>
          <w:tcPr>
            <w:tcW w:w="3536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7A30D5E0" w14:textId="77777777" w:rsidR="00AD07A5" w:rsidRPr="00D310E1" w:rsidRDefault="00AD07A5" w:rsidP="00F22063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2"/>
                <w:szCs w:val="22"/>
              </w:rPr>
            </w:pP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Pr="00D310E1"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709" w:type="dxa"/>
            <w:gridSpan w:val="4"/>
            <w:tcBorders>
              <w:top w:val="single" w:sz="12" w:space="0" w:color="auto"/>
              <w:left w:val="trip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89F3A0" w14:textId="77777777" w:rsidR="00AD07A5" w:rsidRPr="00D310E1" w:rsidRDefault="00AD07A5" w:rsidP="00140D31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2"/>
                <w:szCs w:val="22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D912E0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D912E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angestellt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5427B4" w14:textId="77777777" w:rsidR="00AD07A5" w:rsidRPr="00D310E1" w:rsidRDefault="00AD07A5" w:rsidP="00140D31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2"/>
                <w:szCs w:val="22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D912E0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D912E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</w:t>
            </w:r>
            <w:r w:rsidRPr="00305138">
              <w:rPr>
                <w:rFonts w:ascii="Arial" w:eastAsia="Calibri" w:hAnsi="Arial"/>
                <w:noProof/>
                <w:snapToGrid w:val="0"/>
                <w:lang w:val="de-CH"/>
              </w:rPr>
              <w:t>selbständig</w:t>
            </w:r>
          </w:p>
        </w:tc>
      </w:tr>
      <w:tr w:rsidR="000F3697" w:rsidRPr="00D310E1" w14:paraId="56D0BDC4" w14:textId="77777777" w:rsidTr="00C869C3">
        <w:trPr>
          <w:gridAfter w:val="1"/>
          <w:wAfter w:w="10" w:type="dxa"/>
          <w:trHeight w:hRule="exact" w:val="397"/>
        </w:trPr>
        <w:tc>
          <w:tcPr>
            <w:tcW w:w="241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0D16538" w14:textId="77777777" w:rsidR="000F3697" w:rsidRPr="00D310E1" w:rsidRDefault="000F3697" w:rsidP="00993802">
            <w:pPr>
              <w:widowControl w:val="0"/>
              <w:tabs>
                <w:tab w:val="right" w:pos="9639"/>
              </w:tabs>
              <w:spacing w:before="40" w:after="4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Arbeitgeber / Firma</w:t>
            </w: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double" w:sz="4" w:space="0" w:color="auto"/>
              <w:right w:val="triple" w:sz="4" w:space="0" w:color="auto"/>
            </w:tcBorders>
            <w:shd w:val="clear" w:color="auto" w:fill="auto"/>
          </w:tcPr>
          <w:p w14:paraId="0C24FCE6" w14:textId="77777777" w:rsidR="000F3697" w:rsidRPr="00D310E1" w:rsidRDefault="000F3697" w:rsidP="00F22063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2"/>
                <w:szCs w:val="22"/>
              </w:rPr>
            </w:pP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triple" w:sz="4" w:space="0" w:color="auto"/>
              <w:right w:val="nil"/>
            </w:tcBorders>
            <w:shd w:val="clear" w:color="auto" w:fill="auto"/>
            <w:vAlign w:val="bottom"/>
          </w:tcPr>
          <w:p w14:paraId="0206B815" w14:textId="77777777" w:rsidR="000F3697" w:rsidRPr="00D310E1" w:rsidRDefault="000F3697" w:rsidP="00C869C3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2"/>
                <w:szCs w:val="22"/>
              </w:rPr>
            </w:pPr>
            <w:bookmarkStart w:id="13" w:name="Text38"/>
            <w:r>
              <w:rPr>
                <w:rFonts w:ascii="Arial" w:hAnsi="Arial"/>
                <w:snapToGrid w:val="0"/>
                <w:sz w:val="18"/>
                <w:szCs w:val="18"/>
              </w:rPr>
              <w:t xml:space="preserve">nur ausfüllen, </w:t>
            </w:r>
            <w:r w:rsidRPr="00AD07A5">
              <w:rPr>
                <w:rFonts w:ascii="Arial" w:hAnsi="Arial"/>
                <w:snapToGrid w:val="0"/>
                <w:sz w:val="18"/>
                <w:szCs w:val="18"/>
              </w:rPr>
              <w:t>wenn selbständig</w:t>
            </w:r>
            <w:bookmarkEnd w:id="13"/>
            <w:r>
              <w:rPr>
                <w:rFonts w:ascii="Arial" w:hAnsi="Arial"/>
                <w:snapToGrid w:val="0"/>
                <w:sz w:val="18"/>
                <w:szCs w:val="18"/>
              </w:rPr>
              <w:t xml:space="preserve"> </w:t>
            </w:r>
            <w:r w:rsidRPr="000F3697">
              <w:rPr>
                <w:rFonts w:ascii="Arial" w:hAnsi="Arial"/>
                <w:i/>
                <w:snapToGrid w:val="0"/>
                <w:sz w:val="18"/>
                <w:szCs w:val="18"/>
              </w:rPr>
              <w:t>(Kopie an SOH)</w:t>
            </w:r>
            <w:r w:rsidR="00E87851">
              <w:rPr>
                <w:rFonts w:ascii="Arial" w:hAnsi="Arial"/>
                <w:i/>
                <w:snapToGrid w:val="0"/>
                <w:sz w:val="18"/>
                <w:szCs w:val="18"/>
              </w:rPr>
              <w:t>:</w:t>
            </w:r>
          </w:p>
        </w:tc>
      </w:tr>
      <w:tr w:rsidR="00737486" w:rsidRPr="00D310E1" w14:paraId="7A001870" w14:textId="77777777" w:rsidTr="00063C78">
        <w:trPr>
          <w:gridAfter w:val="1"/>
          <w:wAfter w:w="10" w:type="dxa"/>
          <w:trHeight w:hRule="exact" w:val="397"/>
        </w:trPr>
        <w:tc>
          <w:tcPr>
            <w:tcW w:w="2411" w:type="dxa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0CF4A1" w14:textId="77777777" w:rsidR="00737486" w:rsidRPr="00D310E1" w:rsidRDefault="00AD07A5" w:rsidP="00AD07A5">
            <w:pPr>
              <w:widowControl w:val="0"/>
              <w:tabs>
                <w:tab w:val="right" w:pos="9639"/>
              </w:tabs>
              <w:spacing w:before="40" w:after="4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Adresse</w:t>
            </w: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14:paraId="0911889A" w14:textId="77777777" w:rsidR="00737486" w:rsidRPr="00D310E1" w:rsidRDefault="00737486" w:rsidP="00D310E1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2"/>
                <w:szCs w:val="22"/>
              </w:rPr>
            </w:pP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Pr="00D310E1"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709" w:type="dxa"/>
            <w:gridSpan w:val="4"/>
            <w:tcBorders>
              <w:top w:val="single" w:sz="4" w:space="0" w:color="auto"/>
              <w:left w:val="trip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0B233B2" w14:textId="77777777" w:rsidR="00737486" w:rsidRPr="00D310E1" w:rsidRDefault="000F3697" w:rsidP="00524319">
            <w:pPr>
              <w:widowControl w:val="0"/>
              <w:tabs>
                <w:tab w:val="right" w:pos="9639"/>
              </w:tabs>
              <w:spacing w:before="12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</w:rPr>
              <w:t>Ausgleichskasse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F75EC89" w14:textId="77777777" w:rsidR="00737486" w:rsidRPr="00D310E1" w:rsidRDefault="000F3697" w:rsidP="00D310E1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2"/>
                <w:szCs w:val="22"/>
              </w:rPr>
            </w:pP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063C78" w:rsidRPr="00DD5DDF" w14:paraId="0B6D1ABF" w14:textId="77777777" w:rsidTr="00C869C3">
        <w:trPr>
          <w:gridAfter w:val="1"/>
          <w:wAfter w:w="10" w:type="dxa"/>
          <w:trHeight w:hRule="exact" w:val="564"/>
        </w:trPr>
        <w:tc>
          <w:tcPr>
            <w:tcW w:w="2411" w:type="dxa"/>
            <w:tcBorders>
              <w:top w:val="single" w:sz="12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0B66FBB" w14:textId="77777777" w:rsidR="00063C78" w:rsidRPr="00DD5DDF" w:rsidRDefault="00063C78" w:rsidP="00DD5DDF">
            <w:pPr>
              <w:widowControl w:val="0"/>
              <w:tabs>
                <w:tab w:val="right" w:pos="9639"/>
              </w:tabs>
              <w:spacing w:before="40" w:after="40"/>
              <w:jc w:val="right"/>
              <w:rPr>
                <w:rFonts w:ascii="Arial" w:hAnsi="Arial"/>
                <w:b/>
                <w:snapToGrid w:val="0"/>
              </w:rPr>
            </w:pPr>
            <w:r w:rsidRPr="00DD5DDF">
              <w:rPr>
                <w:rFonts w:ascii="Arial" w:hAnsi="Arial"/>
                <w:b/>
                <w:snapToGrid w:val="0"/>
              </w:rPr>
              <w:t xml:space="preserve">Angemeldet </w:t>
            </w:r>
            <w:proofErr w:type="gramStart"/>
            <w:r w:rsidRPr="00DD5DDF">
              <w:rPr>
                <w:rFonts w:ascii="Arial" w:hAnsi="Arial"/>
                <w:b/>
                <w:snapToGrid w:val="0"/>
              </w:rPr>
              <w:t xml:space="preserve">in </w:t>
            </w:r>
            <w:r w:rsidR="00DD5DDF">
              <w:rPr>
                <w:rFonts w:ascii="Arial" w:hAnsi="Arial"/>
                <w:b/>
                <w:snapToGrid w:val="0"/>
              </w:rPr>
              <w:t xml:space="preserve"> (</w:t>
            </w:r>
            <w:proofErr w:type="gramEnd"/>
            <w:r w:rsidR="00DD5DDF">
              <w:rPr>
                <w:rFonts w:ascii="Arial" w:hAnsi="Arial"/>
                <w:b/>
                <w:snapToGrid w:val="0"/>
              </w:rPr>
              <w:t xml:space="preserve">genaue </w:t>
            </w:r>
            <w:r w:rsidRPr="00DD5DDF">
              <w:rPr>
                <w:rFonts w:ascii="Arial" w:hAnsi="Arial"/>
                <w:b/>
                <w:snapToGrid w:val="0"/>
              </w:rPr>
              <w:t xml:space="preserve">Adresse) </w:t>
            </w:r>
          </w:p>
        </w:tc>
        <w:tc>
          <w:tcPr>
            <w:tcW w:w="7645" w:type="dxa"/>
            <w:gridSpan w:val="10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</w:tcPr>
          <w:p w14:paraId="21E93A45" w14:textId="77777777" w:rsidR="00063C78" w:rsidRPr="00DD5DDF" w:rsidRDefault="00063C78" w:rsidP="000F3697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DD5DDF">
              <w:rPr>
                <w:rFonts w:ascii="Arial" w:hAnsi="Arial"/>
                <w:b/>
                <w:snapToGrid w:val="0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5" w:name="Text49"/>
            <w:r w:rsidRPr="00DD5DDF">
              <w:rPr>
                <w:rFonts w:ascii="Arial" w:hAnsi="Arial"/>
                <w:b/>
                <w:snapToGrid w:val="0"/>
                <w:sz w:val="24"/>
                <w:szCs w:val="24"/>
              </w:rPr>
              <w:instrText xml:space="preserve"> FORMTEXT </w:instrText>
            </w:r>
            <w:r w:rsidRPr="00DD5DDF">
              <w:rPr>
                <w:rFonts w:ascii="Arial" w:hAnsi="Arial"/>
                <w:b/>
                <w:snapToGrid w:val="0"/>
                <w:sz w:val="24"/>
                <w:szCs w:val="24"/>
              </w:rPr>
            </w:r>
            <w:r w:rsidRPr="00DD5DDF">
              <w:rPr>
                <w:rFonts w:ascii="Arial" w:hAnsi="Arial"/>
                <w:b/>
                <w:snapToGrid w:val="0"/>
                <w:sz w:val="24"/>
                <w:szCs w:val="24"/>
              </w:rPr>
              <w:fldChar w:fldCharType="separate"/>
            </w:r>
            <w:r w:rsidRPr="00DD5DDF">
              <w:rPr>
                <w:rFonts w:ascii="Arial" w:hAnsi="Arial"/>
                <w:b/>
                <w:noProof/>
                <w:snapToGrid w:val="0"/>
                <w:sz w:val="24"/>
                <w:szCs w:val="24"/>
              </w:rPr>
              <w:t> </w:t>
            </w:r>
            <w:r w:rsidRPr="00DD5DDF">
              <w:rPr>
                <w:rFonts w:ascii="Arial" w:hAnsi="Arial"/>
                <w:b/>
                <w:noProof/>
                <w:snapToGrid w:val="0"/>
                <w:sz w:val="24"/>
                <w:szCs w:val="24"/>
              </w:rPr>
              <w:t> </w:t>
            </w:r>
            <w:r w:rsidRPr="00DD5DDF">
              <w:rPr>
                <w:rFonts w:ascii="Arial" w:hAnsi="Arial"/>
                <w:b/>
                <w:noProof/>
                <w:snapToGrid w:val="0"/>
                <w:sz w:val="24"/>
                <w:szCs w:val="24"/>
              </w:rPr>
              <w:t> </w:t>
            </w:r>
            <w:r w:rsidRPr="00DD5DDF">
              <w:rPr>
                <w:rFonts w:ascii="Arial" w:hAnsi="Arial"/>
                <w:b/>
                <w:noProof/>
                <w:snapToGrid w:val="0"/>
                <w:sz w:val="24"/>
                <w:szCs w:val="24"/>
              </w:rPr>
              <w:t> </w:t>
            </w:r>
            <w:r w:rsidRPr="00DD5DDF">
              <w:rPr>
                <w:rFonts w:ascii="Arial" w:hAnsi="Arial"/>
                <w:b/>
                <w:noProof/>
                <w:snapToGrid w:val="0"/>
                <w:sz w:val="24"/>
                <w:szCs w:val="24"/>
              </w:rPr>
              <w:t> </w:t>
            </w:r>
            <w:r w:rsidRPr="00DD5DDF">
              <w:rPr>
                <w:rFonts w:ascii="Arial" w:hAnsi="Arial"/>
                <w:b/>
                <w:snapToGrid w:val="0"/>
                <w:sz w:val="24"/>
                <w:szCs w:val="24"/>
              </w:rPr>
              <w:fldChar w:fldCharType="end"/>
            </w:r>
            <w:bookmarkEnd w:id="15"/>
          </w:p>
        </w:tc>
      </w:tr>
      <w:tr w:rsidR="0009370A" w:rsidRPr="00DD5DDF" w14:paraId="0904DD87" w14:textId="77777777" w:rsidTr="0009370A">
        <w:trPr>
          <w:trHeight w:hRule="exact" w:val="589"/>
        </w:trPr>
        <w:tc>
          <w:tcPr>
            <w:tcW w:w="2411" w:type="dxa"/>
            <w:tcBorders>
              <w:top w:val="single" w:sz="12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3A7D545" w14:textId="77777777" w:rsidR="0009370A" w:rsidRPr="00DD5DDF" w:rsidRDefault="0009370A" w:rsidP="00140D31">
            <w:pPr>
              <w:jc w:val="right"/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</w:pPr>
            <w:r w:rsidRPr="00DD5DDF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Adresse in Ueberstorf</w:t>
            </w:r>
          </w:p>
        </w:tc>
        <w:tc>
          <w:tcPr>
            <w:tcW w:w="7655" w:type="dxa"/>
            <w:gridSpan w:val="11"/>
            <w:tcBorders>
              <w:top w:val="single" w:sz="12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14:paraId="08ADA7A3" w14:textId="77777777" w:rsidR="0009370A" w:rsidRPr="00DD5DDF" w:rsidRDefault="0009370A" w:rsidP="00140D31">
            <w:pPr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</w:pPr>
            <w:r w:rsidRPr="00DD5DDF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D5DDF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DD5DDF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</w:r>
            <w:r w:rsidRPr="00DD5DDF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DD5DDF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DD5DDF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DD5DDF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DD5DDF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DD5DDF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DD5DDF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09370A" w:rsidRPr="00584218" w14:paraId="023D0E52" w14:textId="77777777" w:rsidTr="0009370A">
        <w:trPr>
          <w:trHeight w:hRule="exact" w:val="340"/>
        </w:trPr>
        <w:tc>
          <w:tcPr>
            <w:tcW w:w="2411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AB33832" w14:textId="77777777" w:rsidR="0009370A" w:rsidRDefault="0009370A" w:rsidP="00140D31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Wohnverhältnis</w:t>
            </w:r>
          </w:p>
        </w:tc>
        <w:tc>
          <w:tcPr>
            <w:tcW w:w="7655" w:type="dxa"/>
            <w:gridSpan w:val="11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7F99D2" w14:textId="77777777" w:rsidR="0009370A" w:rsidRPr="00584218" w:rsidRDefault="0009370A" w:rsidP="00140D31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F87A6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A6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FORMCHECKBOX </w:instrText>
            </w:r>
            <w:r w:rsidR="00D912E0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="00D912E0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F87A6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r w:rsidRPr="00F87A6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 Einfamilienhaus</w:t>
            </w:r>
          </w:p>
        </w:tc>
      </w:tr>
      <w:tr w:rsidR="0009370A" w:rsidRPr="00584218" w14:paraId="039806C1" w14:textId="77777777" w:rsidTr="0009370A">
        <w:trPr>
          <w:trHeight w:hRule="exact" w:val="340"/>
        </w:trPr>
        <w:tc>
          <w:tcPr>
            <w:tcW w:w="2411" w:type="dxa"/>
            <w:vMerge w:val="restart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5B0B05" w14:textId="77777777" w:rsidR="0009370A" w:rsidRDefault="0009370A" w:rsidP="00140D31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  <w:p w14:paraId="6EC2B79A" w14:textId="77777777" w:rsidR="0009370A" w:rsidRPr="00584218" w:rsidRDefault="0009370A" w:rsidP="00140D31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0A785F" w14:textId="77777777" w:rsidR="0009370A" w:rsidRPr="00397D60" w:rsidRDefault="0009370A" w:rsidP="00140D31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F87A6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A6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FORMCHECKBOX </w:instrText>
            </w:r>
            <w:r w:rsidR="00D912E0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="00D912E0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F87A6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r w:rsidRPr="00F87A6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</w:t>
            </w: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Mehrfamilienhaus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89DDF" w14:textId="77777777" w:rsidR="0009370A" w:rsidRPr="00584218" w:rsidRDefault="0009370A" w:rsidP="00140D31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Stockwerk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8D20D2" w14:textId="77777777" w:rsidR="0009370A" w:rsidRPr="00584218" w:rsidRDefault="0009370A" w:rsidP="00140D31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2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0E398" w14:textId="77777777" w:rsidR="0009370A" w:rsidRPr="00584218" w:rsidRDefault="0009370A" w:rsidP="00140D31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i/>
                <w:noProof/>
                <w:snapToGrid w:val="0"/>
                <w:sz w:val="18"/>
                <w:szCs w:val="18"/>
                <w:lang w:val="de-CH"/>
              </w:rPr>
              <w:t>&gt;</w:t>
            </w:r>
            <w:r w:rsidRPr="00397D60">
              <w:rPr>
                <w:rFonts w:ascii="Arial" w:eastAsia="Calibri" w:hAnsi="Arial"/>
                <w:i/>
                <w:noProof/>
                <w:snapToGrid w:val="0"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eastAsia="Calibri" w:hAnsi="Arial"/>
                <w:i/>
                <w:noProof/>
                <w:snapToGrid w:val="0"/>
                <w:sz w:val="18"/>
                <w:szCs w:val="18"/>
                <w:lang w:val="de-CH"/>
              </w:rPr>
              <w:t>GWR prüfen</w:t>
            </w:r>
          </w:p>
        </w:tc>
      </w:tr>
      <w:tr w:rsidR="0009370A" w:rsidRPr="00897F23" w14:paraId="03E3CE71" w14:textId="77777777" w:rsidTr="0009370A">
        <w:trPr>
          <w:trHeight w:hRule="exact" w:val="340"/>
        </w:trPr>
        <w:tc>
          <w:tcPr>
            <w:tcW w:w="2411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47C6FE" w14:textId="77777777" w:rsidR="0009370A" w:rsidRPr="00584218" w:rsidRDefault="0009370A" w:rsidP="00140D31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EA9F6E9" w14:textId="77777777" w:rsidR="0009370A" w:rsidRPr="00584218" w:rsidRDefault="0009370A" w:rsidP="00140D31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9720D34" w14:textId="77777777" w:rsidR="0009370A" w:rsidRPr="00897F23" w:rsidRDefault="0009370A" w:rsidP="00140D31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FORMCHECKBOX </w:instrText>
            </w:r>
            <w:r w:rsidR="00D912E0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="00D912E0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 Links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7716573" w14:textId="77777777" w:rsidR="0009370A" w:rsidRPr="00897F23" w:rsidRDefault="0009370A" w:rsidP="00140D31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FORMCHECKBOX </w:instrText>
            </w:r>
            <w:r w:rsidR="00D912E0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="00D912E0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 Mitte</w:t>
            </w:r>
          </w:p>
        </w:tc>
        <w:tc>
          <w:tcPr>
            <w:tcW w:w="270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44DB34A" w14:textId="77777777" w:rsidR="0009370A" w:rsidRPr="00897F23" w:rsidRDefault="0009370A" w:rsidP="00140D31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FORMCHECKBOX </w:instrText>
            </w:r>
            <w:r w:rsidR="00D912E0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="00D912E0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 Rechts</w:t>
            </w:r>
          </w:p>
        </w:tc>
      </w:tr>
      <w:tr w:rsidR="0009370A" w14:paraId="6D8D6F6A" w14:textId="77777777" w:rsidTr="0009370A">
        <w:trPr>
          <w:trHeight w:hRule="exact" w:val="340"/>
        </w:trPr>
        <w:tc>
          <w:tcPr>
            <w:tcW w:w="2411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736D23" w14:textId="77777777" w:rsidR="0009370A" w:rsidRPr="00584218" w:rsidRDefault="0009370A" w:rsidP="00140D31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2EB85F" w14:textId="77777777" w:rsidR="0009370A" w:rsidRDefault="0009370A" w:rsidP="00140D31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FORMCHECKBOX </w:instrText>
            </w:r>
            <w:r w:rsidR="00D912E0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="00D912E0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 Grundeigentum</w:t>
            </w:r>
          </w:p>
        </w:tc>
        <w:tc>
          <w:tcPr>
            <w:tcW w:w="524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363FA7D" w14:textId="77777777" w:rsidR="0009370A" w:rsidRDefault="0009370A" w:rsidP="00140D31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0C5C94">
              <w:rPr>
                <w:rFonts w:ascii="Arial" w:eastAsia="Calibri" w:hAnsi="Arial"/>
                <w:i/>
                <w:noProof/>
                <w:snapToGrid w:val="0"/>
                <w:sz w:val="18"/>
                <w:szCs w:val="18"/>
                <w:lang w:val="de-CH"/>
              </w:rPr>
              <w:t>&gt;</w:t>
            </w:r>
            <w:r>
              <w:rPr>
                <w:rFonts w:ascii="Arial" w:eastAsia="Calibri" w:hAnsi="Arial"/>
                <w:i/>
                <w:noProof/>
                <w:snapToGrid w:val="0"/>
                <w:sz w:val="18"/>
                <w:szCs w:val="18"/>
                <w:lang w:val="de-CH"/>
              </w:rPr>
              <w:t xml:space="preserve"> Grundbuch</w:t>
            </w:r>
          </w:p>
        </w:tc>
      </w:tr>
      <w:tr w:rsidR="0009370A" w:rsidRPr="00584218" w14:paraId="65741813" w14:textId="77777777" w:rsidTr="0009370A">
        <w:trPr>
          <w:trHeight w:hRule="exact" w:val="340"/>
        </w:trPr>
        <w:tc>
          <w:tcPr>
            <w:tcW w:w="2411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F825D3" w14:textId="77777777" w:rsidR="0009370A" w:rsidRPr="00584218" w:rsidRDefault="0009370A" w:rsidP="00140D31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212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CFF447" w14:textId="77777777" w:rsidR="0009370A" w:rsidRPr="00584218" w:rsidRDefault="0009370A" w:rsidP="00140D31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C328E4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E4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FORMCHECKBOX </w:instrText>
            </w:r>
            <w:r w:rsidR="00D912E0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="00D912E0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C328E4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r w:rsidRPr="00C328E4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 Miete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B45D2" w14:textId="77777777" w:rsidR="0009370A" w:rsidRPr="00584218" w:rsidRDefault="0009370A" w:rsidP="00140D31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Vermieter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127736" w14:textId="77777777" w:rsidR="0009370A" w:rsidRPr="00584218" w:rsidRDefault="0009370A" w:rsidP="00140D31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6" w:name="Text57"/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16"/>
          </w:p>
        </w:tc>
      </w:tr>
      <w:tr w:rsidR="0009370A" w:rsidRPr="00584218" w14:paraId="1A6DF2C6" w14:textId="77777777" w:rsidTr="0009370A">
        <w:trPr>
          <w:trHeight w:hRule="exact" w:val="340"/>
        </w:trPr>
        <w:tc>
          <w:tcPr>
            <w:tcW w:w="2411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CC795B" w14:textId="77777777" w:rsidR="0009370A" w:rsidRPr="00584218" w:rsidRDefault="0009370A" w:rsidP="00140D31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58537B" w14:textId="77777777" w:rsidR="0009370A" w:rsidRPr="00584218" w:rsidRDefault="0009370A" w:rsidP="00140D31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74ABC" w14:textId="77777777" w:rsidR="0009370A" w:rsidRPr="00584218" w:rsidRDefault="0009370A" w:rsidP="00140D31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Vor-Mieter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4AD8D9" w14:textId="77777777" w:rsidR="0009370A" w:rsidRPr="00584218" w:rsidRDefault="0009370A" w:rsidP="00140D31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09370A" w:rsidRPr="00584218" w14:paraId="2166044E" w14:textId="77777777" w:rsidTr="0009370A">
        <w:trPr>
          <w:trHeight w:hRule="exact" w:val="340"/>
        </w:trPr>
        <w:tc>
          <w:tcPr>
            <w:tcW w:w="2411" w:type="dxa"/>
            <w:vMerge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0745AA" w14:textId="77777777" w:rsidR="0009370A" w:rsidRPr="00584218" w:rsidRDefault="0009370A" w:rsidP="00140D31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2127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0832EB" w14:textId="77777777" w:rsidR="0009370A" w:rsidRPr="00584218" w:rsidRDefault="0009370A" w:rsidP="00140D31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648FE" w14:textId="77777777" w:rsidR="0009370A" w:rsidRPr="00584218" w:rsidRDefault="0009370A" w:rsidP="00140D31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Mitbewohner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7B407E" w14:textId="77777777" w:rsidR="0009370A" w:rsidRPr="00584218" w:rsidRDefault="0009370A" w:rsidP="00140D31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09370A" w:rsidRPr="00113738" w14:paraId="67D47BAD" w14:textId="77777777" w:rsidTr="00D30C9D">
        <w:trPr>
          <w:trHeight w:hRule="exact" w:val="340"/>
        </w:trPr>
        <w:tc>
          <w:tcPr>
            <w:tcW w:w="2411" w:type="dxa"/>
            <w:vMerge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BFF8B4" w14:textId="77777777" w:rsidR="0009370A" w:rsidRPr="00584218" w:rsidRDefault="0009370A" w:rsidP="00140D31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2127" w:type="dxa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B4FF76" w14:textId="77777777" w:rsidR="0009370A" w:rsidRDefault="0009370A" w:rsidP="00140D31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C328E4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E4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FORMCHECKBOX </w:instrText>
            </w:r>
            <w:r w:rsidR="00D912E0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="00D912E0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C328E4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r w:rsidRPr="00C328E4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 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Unterm</w:t>
            </w:r>
            <w:r w:rsidRPr="00C328E4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iete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bei</w:t>
            </w:r>
          </w:p>
        </w:tc>
        <w:tc>
          <w:tcPr>
            <w:tcW w:w="5528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B9252F" w14:textId="77777777" w:rsidR="0009370A" w:rsidRPr="00113738" w:rsidRDefault="0009370A" w:rsidP="00140D31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D30C9D" w:rsidRPr="00113738" w14:paraId="068D9F5E" w14:textId="77777777" w:rsidTr="00140D31">
        <w:trPr>
          <w:trHeight w:hRule="exact" w:val="662"/>
        </w:trPr>
        <w:tc>
          <w:tcPr>
            <w:tcW w:w="2411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99827F" w14:textId="77777777" w:rsidR="00D30C9D" w:rsidRPr="00584218" w:rsidRDefault="00D30C9D" w:rsidP="00140D31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Grund für den Wochenaufenthalt</w:t>
            </w:r>
          </w:p>
        </w:tc>
        <w:tc>
          <w:tcPr>
            <w:tcW w:w="7655" w:type="dxa"/>
            <w:gridSpan w:val="11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5303C7E" w14:textId="77777777" w:rsidR="00D30C9D" w:rsidRDefault="00D30C9D" w:rsidP="00140D31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</w:tr>
    </w:tbl>
    <w:p w14:paraId="02279AB7" w14:textId="77777777" w:rsidR="0009370A" w:rsidRPr="007D3331" w:rsidRDefault="0009370A" w:rsidP="004465FC">
      <w:pPr>
        <w:widowControl w:val="0"/>
        <w:tabs>
          <w:tab w:val="left" w:pos="4253"/>
          <w:tab w:val="right" w:pos="9072"/>
          <w:tab w:val="right" w:pos="9781"/>
        </w:tabs>
        <w:rPr>
          <w:snapToGrid w:val="0"/>
        </w:rPr>
      </w:pPr>
    </w:p>
    <w:tbl>
      <w:tblPr>
        <w:tblW w:w="10064" w:type="dxa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7655"/>
      </w:tblGrid>
      <w:tr w:rsidR="007C2DE9" w:rsidRPr="00D310E1" w14:paraId="1ABAF7DA" w14:textId="77777777" w:rsidTr="00D30C9D">
        <w:trPr>
          <w:trHeight w:hRule="exact" w:val="397"/>
        </w:trPr>
        <w:tc>
          <w:tcPr>
            <w:tcW w:w="2409" w:type="dxa"/>
            <w:vMerge w:val="restar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44670F7C" w14:textId="77777777" w:rsidR="007C2DE9" w:rsidRPr="00D310E1" w:rsidRDefault="007C2DE9" w:rsidP="00244218">
            <w:pPr>
              <w:widowControl w:val="0"/>
              <w:tabs>
                <w:tab w:val="right" w:pos="9639"/>
              </w:tabs>
              <w:spacing w:before="12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Bemerkungen</w:t>
            </w:r>
          </w:p>
        </w:tc>
        <w:tc>
          <w:tcPr>
            <w:tcW w:w="765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C9D9F2" w14:textId="77777777" w:rsidR="007C2DE9" w:rsidRPr="00D310E1" w:rsidRDefault="007C2DE9" w:rsidP="00244218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2"/>
                <w:szCs w:val="22"/>
              </w:rPr>
            </w:pP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7C2DE9" w:rsidRPr="00D310E1" w14:paraId="6AD30F28" w14:textId="77777777" w:rsidTr="00D30C9D">
        <w:trPr>
          <w:trHeight w:hRule="exact" w:val="397"/>
        </w:trPr>
        <w:tc>
          <w:tcPr>
            <w:tcW w:w="2409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11C31EFE" w14:textId="77777777" w:rsidR="007C2DE9" w:rsidRDefault="007C2DE9" w:rsidP="00244218">
            <w:pPr>
              <w:widowControl w:val="0"/>
              <w:tabs>
                <w:tab w:val="right" w:pos="9639"/>
              </w:tabs>
              <w:spacing w:before="12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88C3FA" w14:textId="77777777" w:rsidR="007C2DE9" w:rsidRPr="00D310E1" w:rsidRDefault="007C2DE9" w:rsidP="00244218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2"/>
                <w:szCs w:val="22"/>
              </w:rPr>
            </w:pP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C74F2F" w:rsidRPr="00D310E1" w14:paraId="491C7777" w14:textId="77777777" w:rsidTr="00D30C9D">
        <w:trPr>
          <w:trHeight w:hRule="exact" w:val="340"/>
        </w:trPr>
        <w:tc>
          <w:tcPr>
            <w:tcW w:w="240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DF95A5B" w14:textId="77777777" w:rsidR="00C74F2F" w:rsidRPr="00D310E1" w:rsidRDefault="00C74F2F" w:rsidP="007C6846">
            <w:pPr>
              <w:widowControl w:val="0"/>
              <w:tabs>
                <w:tab w:val="right" w:pos="9639"/>
              </w:tabs>
              <w:spacing w:before="12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D310E1">
              <w:rPr>
                <w:rFonts w:ascii="Arial" w:hAnsi="Arial"/>
                <w:snapToGrid w:val="0"/>
                <w:sz w:val="22"/>
                <w:szCs w:val="22"/>
              </w:rPr>
              <w:t>Anmeldedatum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0C3365" w14:textId="77777777" w:rsidR="00C74F2F" w:rsidRPr="00D310E1" w:rsidRDefault="006F2901" w:rsidP="007C6846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2"/>
                <w:szCs w:val="22"/>
              </w:rPr>
            </w:pP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7" w:name="Text70"/>
            <w:r w:rsidRPr="00D310E1"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bookmarkEnd w:id="17"/>
          </w:p>
        </w:tc>
      </w:tr>
      <w:tr w:rsidR="00103936" w:rsidRPr="00D310E1" w14:paraId="40979C9C" w14:textId="77777777" w:rsidTr="00D30C9D">
        <w:trPr>
          <w:trHeight w:hRule="exact" w:val="340"/>
        </w:trPr>
        <w:tc>
          <w:tcPr>
            <w:tcW w:w="240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41FFEE6" w14:textId="77777777" w:rsidR="00103936" w:rsidRPr="00D310E1" w:rsidRDefault="00103936" w:rsidP="00103936">
            <w:pPr>
              <w:widowControl w:val="0"/>
              <w:tabs>
                <w:tab w:val="right" w:pos="9639"/>
              </w:tabs>
              <w:spacing w:before="12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Unterschrift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82A242" w14:textId="77777777" w:rsidR="00103936" w:rsidRPr="00D310E1" w:rsidRDefault="00103936" w:rsidP="00103936">
            <w:pPr>
              <w:widowControl w:val="0"/>
              <w:tabs>
                <w:tab w:val="right" w:pos="9639"/>
              </w:tabs>
              <w:spacing w:before="12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2A5A63" w:rsidRPr="00D310E1" w14:paraId="481587A9" w14:textId="77777777" w:rsidTr="00D30C9D">
        <w:trPr>
          <w:trHeight w:hRule="exact" w:val="124"/>
        </w:trPr>
        <w:tc>
          <w:tcPr>
            <w:tcW w:w="240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135FF653" w14:textId="77777777" w:rsidR="002A5A63" w:rsidRDefault="002A5A63" w:rsidP="00103936">
            <w:pPr>
              <w:widowControl w:val="0"/>
              <w:tabs>
                <w:tab w:val="right" w:pos="9639"/>
              </w:tabs>
              <w:spacing w:before="12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637985F9" w14:textId="77777777" w:rsidR="002A5A63" w:rsidRPr="00D310E1" w:rsidRDefault="002A5A63" w:rsidP="00103936">
            <w:pPr>
              <w:widowControl w:val="0"/>
              <w:tabs>
                <w:tab w:val="right" w:pos="9639"/>
              </w:tabs>
              <w:spacing w:before="12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</w:tbl>
    <w:p w14:paraId="7D022EF0" w14:textId="77777777" w:rsidR="00F72536" w:rsidRDefault="00F72536" w:rsidP="00D91F90">
      <w:pPr>
        <w:widowControl w:val="0"/>
        <w:tabs>
          <w:tab w:val="left" w:pos="4253"/>
          <w:tab w:val="right" w:pos="9072"/>
          <w:tab w:val="right" w:pos="9781"/>
        </w:tabs>
        <w:ind w:left="567"/>
        <w:rPr>
          <w:rFonts w:ascii="Arial" w:hAnsi="Arial" w:cs="Arial"/>
          <w:b/>
          <w:snapToGrid w:val="0"/>
        </w:rPr>
      </w:pPr>
    </w:p>
    <w:p w14:paraId="57CFB781" w14:textId="77777777" w:rsidR="0022511E" w:rsidRDefault="0022511E" w:rsidP="00D91F90">
      <w:pPr>
        <w:widowControl w:val="0"/>
        <w:tabs>
          <w:tab w:val="left" w:pos="4253"/>
          <w:tab w:val="right" w:pos="9072"/>
          <w:tab w:val="right" w:pos="9781"/>
        </w:tabs>
        <w:ind w:left="567"/>
        <w:rPr>
          <w:rFonts w:ascii="Arial" w:hAnsi="Arial" w:cs="Arial"/>
          <w:b/>
          <w:snapToGrid w:val="0"/>
        </w:rPr>
      </w:pPr>
    </w:p>
    <w:tbl>
      <w:tblPr>
        <w:tblW w:w="10064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2835"/>
        <w:gridCol w:w="567"/>
        <w:gridCol w:w="1417"/>
        <w:gridCol w:w="284"/>
        <w:gridCol w:w="4961"/>
      </w:tblGrid>
      <w:tr w:rsidR="002B5031" w:rsidRPr="002B5031" w14:paraId="13AA1B60" w14:textId="77777777" w:rsidTr="00D30C9D">
        <w:trPr>
          <w:trHeight w:hRule="exact" w:val="284"/>
        </w:trPr>
        <w:tc>
          <w:tcPr>
            <w:tcW w:w="10064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BFB5B1" w14:textId="77777777" w:rsidR="006B70C6" w:rsidRPr="002B5031" w:rsidRDefault="006B70C6" w:rsidP="00140D31">
            <w:pP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  <w:r w:rsidRPr="002B5031"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  <w:t>Wird von der Gemeinde ausgefüllt:</w:t>
            </w:r>
          </w:p>
        </w:tc>
      </w:tr>
      <w:tr w:rsidR="002B5031" w:rsidRPr="002B5031" w14:paraId="65E8F389" w14:textId="77777777" w:rsidTr="00E60813">
        <w:trPr>
          <w:trHeight w:hRule="exact" w:val="113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E8DDB4" w14:textId="77777777" w:rsidR="006B70C6" w:rsidRPr="002B5031" w:rsidRDefault="006B70C6" w:rsidP="00140D31">
            <w:pP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8E4C8F" w14:textId="77777777" w:rsidR="006B70C6" w:rsidRPr="002B5031" w:rsidRDefault="006B70C6" w:rsidP="00140D31">
            <w:pP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51BE1B1" w14:textId="77777777" w:rsidR="006B70C6" w:rsidRPr="002B5031" w:rsidRDefault="006B70C6" w:rsidP="00140D31">
            <w:pP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AE11AD" w14:textId="77777777" w:rsidR="006B70C6" w:rsidRPr="002B5031" w:rsidRDefault="006B70C6" w:rsidP="00140D31">
            <w:pP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</w:p>
        </w:tc>
      </w:tr>
      <w:tr w:rsidR="002B5031" w:rsidRPr="002B5031" w14:paraId="09CE4922" w14:textId="77777777" w:rsidTr="00E60813">
        <w:trPr>
          <w:trHeight w:hRule="exact" w:val="28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D3B8DE" w14:textId="77777777" w:rsidR="002B5031" w:rsidRPr="002B5031" w:rsidRDefault="002B5031" w:rsidP="00D95165">
            <w:pP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  <w:r w:rsidRPr="002B5031"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  <w:t>Heimatausweis erhalten</w:t>
            </w:r>
            <w: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7FE48" w14:textId="77777777" w:rsidR="002B5031" w:rsidRPr="002B5031" w:rsidRDefault="002B5031" w:rsidP="002B5031">
            <w:pP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  <w:r w:rsidRPr="00292F30">
              <w:rPr>
                <w:rFonts w:ascii="Arial" w:eastAsia="Calibri" w:hAnsi="Arial"/>
                <w:i/>
                <w:noProof/>
                <w:snapToGrid w:val="0"/>
                <w:sz w:val="18"/>
                <w:szCs w:val="18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F30">
              <w:rPr>
                <w:rFonts w:ascii="Arial" w:eastAsia="Calibri" w:hAnsi="Arial"/>
                <w:i/>
                <w:noProof/>
                <w:snapToGrid w:val="0"/>
                <w:sz w:val="18"/>
                <w:szCs w:val="18"/>
                <w:lang w:val="de-CH"/>
              </w:rPr>
              <w:instrText xml:space="preserve"> FORMCHECKBOX </w:instrText>
            </w:r>
            <w:r w:rsidR="00D912E0">
              <w:rPr>
                <w:rFonts w:ascii="Arial" w:eastAsia="Calibri" w:hAnsi="Arial"/>
                <w:i/>
                <w:noProof/>
                <w:snapToGrid w:val="0"/>
                <w:sz w:val="18"/>
                <w:szCs w:val="18"/>
                <w:lang w:val="de-CH"/>
              </w:rPr>
            </w:r>
            <w:r w:rsidR="00D912E0">
              <w:rPr>
                <w:rFonts w:ascii="Arial" w:eastAsia="Calibri" w:hAnsi="Arial"/>
                <w:i/>
                <w:noProof/>
                <w:snapToGrid w:val="0"/>
                <w:sz w:val="18"/>
                <w:szCs w:val="18"/>
                <w:lang w:val="de-CH"/>
              </w:rPr>
              <w:fldChar w:fldCharType="separate"/>
            </w:r>
            <w:r w:rsidRPr="00292F30">
              <w:rPr>
                <w:rFonts w:ascii="Arial" w:eastAsia="Calibri" w:hAnsi="Arial"/>
                <w:i/>
                <w:noProof/>
                <w:snapToGrid w:val="0"/>
                <w:sz w:val="18"/>
                <w:szCs w:val="18"/>
                <w:lang w:val="de-CH"/>
              </w:rPr>
              <w:fldChar w:fldCharType="end"/>
            </w:r>
            <w:r w:rsidRPr="00292F30">
              <w:rPr>
                <w:rFonts w:ascii="Arial" w:eastAsia="Calibri" w:hAnsi="Arial"/>
                <w:i/>
                <w:noProof/>
                <w:snapToGrid w:val="0"/>
                <w:sz w:val="18"/>
                <w:szCs w:val="18"/>
                <w:lang w:val="de-CH"/>
              </w:rPr>
              <w:t xml:space="preserve"> </w:t>
            </w:r>
            <w:r w:rsidRPr="002B5031"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sz w:val="18"/>
                <w:szCs w:val="18"/>
                <w:lang w:val="de-CH"/>
              </w:rPr>
              <w:t>Schalter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2DDA1" w14:textId="77777777" w:rsidR="002B5031" w:rsidRPr="002B5031" w:rsidRDefault="002B5031" w:rsidP="00140D31">
            <w:pP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D62A6" w14:textId="77777777" w:rsidR="002B5031" w:rsidRPr="002B5031" w:rsidRDefault="002B5031" w:rsidP="00140D31">
            <w:pP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  <w:r w:rsidRPr="00292F30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F30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instrText xml:space="preserve"> FORMCHECKBOX </w:instrText>
            </w:r>
            <w:r w:rsidR="00D912E0">
              <w:rPr>
                <w:rFonts w:ascii="Arial" w:eastAsia="Calibri" w:hAnsi="Arial"/>
                <w:i/>
                <w:noProof/>
                <w:snapToGrid w:val="0"/>
                <w:lang w:val="de-CH"/>
              </w:rPr>
            </w:r>
            <w:r w:rsidR="00D912E0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separate"/>
            </w:r>
            <w:r w:rsidRPr="00292F30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end"/>
            </w:r>
            <w:r w:rsidRPr="002B5031"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  <w:t xml:space="preserve"> Bezugsschein Kaliumiodid-Tabletten abgegeben</w:t>
            </w:r>
          </w:p>
        </w:tc>
      </w:tr>
      <w:tr w:rsidR="002B5031" w:rsidRPr="002B5031" w14:paraId="7A989C02" w14:textId="77777777" w:rsidTr="00E60813">
        <w:trPr>
          <w:trHeight w:hRule="exact" w:val="284"/>
        </w:trPr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D85420" w14:textId="77777777" w:rsidR="002B5031" w:rsidRPr="002B5031" w:rsidRDefault="00D95165" w:rsidP="00D95165">
            <w:pP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sz w:val="18"/>
                <w:szCs w:val="18"/>
                <w:lang w:val="de-CH"/>
              </w:rPr>
            </w:pPr>
            <w: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  <w:t>Datum/Sig.: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B202100" w14:textId="77777777" w:rsidR="002B5031" w:rsidRPr="002B5031" w:rsidRDefault="002B5031" w:rsidP="002B5031">
            <w:pP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sz w:val="18"/>
                <w:szCs w:val="18"/>
                <w:lang w:val="de-CH"/>
              </w:rPr>
            </w:pPr>
            <w:r w:rsidRPr="00292F30">
              <w:rPr>
                <w:rFonts w:ascii="Arial" w:eastAsia="Calibri" w:hAnsi="Arial"/>
                <w:i/>
                <w:noProof/>
                <w:snapToGrid w:val="0"/>
                <w:sz w:val="18"/>
                <w:szCs w:val="18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F30">
              <w:rPr>
                <w:rFonts w:ascii="Arial" w:eastAsia="Calibri" w:hAnsi="Arial"/>
                <w:i/>
                <w:noProof/>
                <w:snapToGrid w:val="0"/>
                <w:sz w:val="18"/>
                <w:szCs w:val="18"/>
                <w:lang w:val="de-CH"/>
              </w:rPr>
              <w:instrText xml:space="preserve"> FORMCHECKBOX </w:instrText>
            </w:r>
            <w:r w:rsidR="00D912E0">
              <w:rPr>
                <w:rFonts w:ascii="Arial" w:eastAsia="Calibri" w:hAnsi="Arial"/>
                <w:i/>
                <w:noProof/>
                <w:snapToGrid w:val="0"/>
                <w:sz w:val="18"/>
                <w:szCs w:val="18"/>
                <w:lang w:val="de-CH"/>
              </w:rPr>
            </w:r>
            <w:r w:rsidR="00D912E0">
              <w:rPr>
                <w:rFonts w:ascii="Arial" w:eastAsia="Calibri" w:hAnsi="Arial"/>
                <w:i/>
                <w:noProof/>
                <w:snapToGrid w:val="0"/>
                <w:sz w:val="18"/>
                <w:szCs w:val="18"/>
                <w:lang w:val="de-CH"/>
              </w:rPr>
              <w:fldChar w:fldCharType="separate"/>
            </w:r>
            <w:r w:rsidRPr="00292F30">
              <w:rPr>
                <w:rFonts w:ascii="Arial" w:eastAsia="Calibri" w:hAnsi="Arial"/>
                <w:i/>
                <w:noProof/>
                <w:snapToGrid w:val="0"/>
                <w:sz w:val="18"/>
                <w:szCs w:val="18"/>
                <w:lang w:val="de-CH"/>
              </w:rPr>
              <w:fldChar w:fldCharType="end"/>
            </w:r>
            <w:r w:rsidRPr="002B5031"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sz w:val="18"/>
                <w:szCs w:val="18"/>
                <w:lang w:val="de-CH"/>
              </w:rPr>
              <w:t xml:space="preserve"> per Post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EBA84" w14:textId="77777777" w:rsidR="002B5031" w:rsidRPr="002B5031" w:rsidRDefault="002B5031" w:rsidP="00140D31">
            <w:pP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638A9" w14:textId="77777777" w:rsidR="002B5031" w:rsidRPr="002B5031" w:rsidRDefault="002B5031" w:rsidP="00140D31">
            <w:pPr>
              <w:jc w:val="both"/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  <w:r w:rsidRPr="00292F30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F30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instrText xml:space="preserve"> FORMCHECKBOX </w:instrText>
            </w:r>
            <w:r w:rsidR="00D912E0">
              <w:rPr>
                <w:rFonts w:ascii="Arial" w:eastAsia="Calibri" w:hAnsi="Arial"/>
                <w:i/>
                <w:noProof/>
                <w:snapToGrid w:val="0"/>
                <w:lang w:val="de-CH"/>
              </w:rPr>
            </w:r>
            <w:r w:rsidR="00D912E0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separate"/>
            </w:r>
            <w:r w:rsidRPr="00292F30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end"/>
            </w:r>
            <w:r w:rsidRPr="002B5031"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  <w:t xml:space="preserve">  Nein &gt; Schein zustellen</w:t>
            </w:r>
          </w:p>
        </w:tc>
      </w:tr>
      <w:tr w:rsidR="002B5031" w:rsidRPr="002B5031" w14:paraId="3580CCA4" w14:textId="77777777" w:rsidTr="00E60813">
        <w:trPr>
          <w:trHeight w:hRule="exact" w:val="115"/>
        </w:trPr>
        <w:tc>
          <w:tcPr>
            <w:tcW w:w="48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5F927" w14:textId="77777777" w:rsidR="006B70C6" w:rsidRPr="002B5031" w:rsidRDefault="006B70C6" w:rsidP="00140D31">
            <w:pPr>
              <w:jc w:val="right"/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433E5" w14:textId="77777777" w:rsidR="006B70C6" w:rsidRPr="002B5031" w:rsidRDefault="006B70C6" w:rsidP="00140D31">
            <w:pP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7B327" w14:textId="77777777" w:rsidR="006B70C6" w:rsidRPr="002B5031" w:rsidRDefault="006B70C6" w:rsidP="00140D31">
            <w:pP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</w:p>
        </w:tc>
      </w:tr>
      <w:tr w:rsidR="002B5031" w:rsidRPr="002B5031" w14:paraId="3603E236" w14:textId="77777777" w:rsidTr="00E60813">
        <w:trPr>
          <w:trHeight w:hRule="exact" w:val="284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77197" w14:textId="77777777" w:rsidR="006B70C6" w:rsidRPr="002B5031" w:rsidRDefault="006B70C6" w:rsidP="006B70C6">
            <w:pP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  <w:r w:rsidRPr="00292F30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F30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instrText xml:space="preserve"> FORMCHECKBOX </w:instrText>
            </w:r>
            <w:r w:rsidR="00D912E0">
              <w:rPr>
                <w:rFonts w:ascii="Arial" w:eastAsia="Calibri" w:hAnsi="Arial"/>
                <w:i/>
                <w:noProof/>
                <w:snapToGrid w:val="0"/>
                <w:lang w:val="de-CH"/>
              </w:rPr>
            </w:r>
            <w:r w:rsidR="00D912E0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separate"/>
            </w:r>
            <w:r w:rsidRPr="00292F30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end"/>
            </w:r>
            <w:r w:rsidRPr="002B5031"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  <w:t xml:space="preserve"> Fr. 20.– für Aufenthaltsbescheinigung bezahlt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D88AB" w14:textId="77777777" w:rsidR="006B70C6" w:rsidRPr="002B5031" w:rsidRDefault="006B70C6" w:rsidP="00140D31">
            <w:pP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0E7A7" w14:textId="77777777" w:rsidR="006B70C6" w:rsidRPr="002B5031" w:rsidRDefault="006B70C6" w:rsidP="00140D31">
            <w:pP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  <w:r w:rsidRPr="00292F30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F30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instrText xml:space="preserve"> FORMCHECKBOX </w:instrText>
            </w:r>
            <w:r w:rsidR="00D912E0">
              <w:rPr>
                <w:rFonts w:ascii="Arial" w:eastAsia="Calibri" w:hAnsi="Arial"/>
                <w:i/>
                <w:noProof/>
                <w:snapToGrid w:val="0"/>
                <w:lang w:val="de-CH"/>
              </w:rPr>
            </w:r>
            <w:r w:rsidR="00D912E0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separate"/>
            </w:r>
            <w:r w:rsidRPr="00292F30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end"/>
            </w:r>
            <w:r w:rsidRPr="002B5031"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  <w:t xml:space="preserve"> Informationen Gemeinde abgegeben</w:t>
            </w:r>
          </w:p>
        </w:tc>
      </w:tr>
      <w:tr w:rsidR="002B5031" w:rsidRPr="002B5031" w14:paraId="79EDAAB5" w14:textId="77777777" w:rsidTr="00E60813">
        <w:trPr>
          <w:trHeight w:hRule="exact" w:val="284"/>
        </w:trPr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A04B6" w14:textId="77777777" w:rsidR="006B70C6" w:rsidRPr="002B5031" w:rsidRDefault="006B70C6" w:rsidP="00140D31">
            <w:pP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  <w:r w:rsidRPr="00292F30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F30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instrText xml:space="preserve"> FORMCHECKBOX </w:instrText>
            </w:r>
            <w:r w:rsidR="00D912E0">
              <w:rPr>
                <w:rFonts w:ascii="Arial" w:eastAsia="Calibri" w:hAnsi="Arial"/>
                <w:i/>
                <w:noProof/>
                <w:snapToGrid w:val="0"/>
                <w:lang w:val="de-CH"/>
              </w:rPr>
            </w:r>
            <w:r w:rsidR="00D912E0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separate"/>
            </w:r>
            <w:r w:rsidRPr="00292F30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end"/>
            </w:r>
            <w:r w:rsidRPr="00292F30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t xml:space="preserve"> </w:t>
            </w:r>
            <w:r w:rsidRPr="002B5031"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  <w:t>Nein &gt; Rechnung zustellen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3A4D0" w14:textId="77777777" w:rsidR="006B70C6" w:rsidRPr="002B5031" w:rsidRDefault="006B70C6" w:rsidP="00140D31">
            <w:pPr>
              <w:jc w:val="right"/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6B295" w14:textId="77777777" w:rsidR="006B70C6" w:rsidRPr="002B5031" w:rsidRDefault="006B70C6" w:rsidP="00140D31">
            <w:pP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  <w:r w:rsidRPr="00292F30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F30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instrText xml:space="preserve"> FORMCHECKBOX </w:instrText>
            </w:r>
            <w:r w:rsidR="00D912E0">
              <w:rPr>
                <w:rFonts w:ascii="Arial" w:eastAsia="Calibri" w:hAnsi="Arial"/>
                <w:i/>
                <w:noProof/>
                <w:snapToGrid w:val="0"/>
                <w:lang w:val="de-CH"/>
              </w:rPr>
            </w:r>
            <w:r w:rsidR="00D912E0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separate"/>
            </w:r>
            <w:r w:rsidRPr="00292F30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end"/>
            </w:r>
            <w:r w:rsidRPr="002B5031"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  <w:t xml:space="preserve"> Nein &gt; Umschlag zustellen</w:t>
            </w:r>
          </w:p>
        </w:tc>
      </w:tr>
      <w:tr w:rsidR="002B5031" w:rsidRPr="002B5031" w14:paraId="51771939" w14:textId="77777777" w:rsidTr="00E60813">
        <w:trPr>
          <w:trHeight w:hRule="exact" w:val="130"/>
        </w:trPr>
        <w:tc>
          <w:tcPr>
            <w:tcW w:w="48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AE4E1" w14:textId="77777777" w:rsidR="006B70C6" w:rsidRPr="002B5031" w:rsidRDefault="006B70C6" w:rsidP="00140D31">
            <w:pPr>
              <w:jc w:val="right"/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sz w:val="18"/>
                <w:szCs w:val="18"/>
                <w:lang w:val="de-CH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B60C7" w14:textId="77777777" w:rsidR="006B70C6" w:rsidRPr="002B5031" w:rsidRDefault="006B70C6" w:rsidP="00140D31">
            <w:pP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sz w:val="18"/>
                <w:szCs w:val="18"/>
                <w:lang w:val="de-CH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CB8B6" w14:textId="77777777" w:rsidR="006B70C6" w:rsidRPr="002B5031" w:rsidRDefault="006B70C6" w:rsidP="00140D31">
            <w:pP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sz w:val="18"/>
                <w:szCs w:val="18"/>
                <w:lang w:val="de-CH"/>
              </w:rPr>
            </w:pPr>
          </w:p>
        </w:tc>
      </w:tr>
      <w:tr w:rsidR="00990DCE" w:rsidRPr="002B5031" w14:paraId="704DD88C" w14:textId="77777777" w:rsidTr="00990DCE">
        <w:trPr>
          <w:trHeight w:val="681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8A41" w14:textId="77777777" w:rsidR="00990DCE" w:rsidRPr="002B5031" w:rsidRDefault="00990DCE" w:rsidP="00D227D0">
            <w:pPr>
              <w:spacing w:before="60"/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  <w:r w:rsidRPr="002B5031"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  <w:t>Bemerkungen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7C4B1" w14:textId="77777777" w:rsidR="00990DCE" w:rsidRPr="002B5031" w:rsidRDefault="00990DCE" w:rsidP="002B5031">
            <w:pPr>
              <w:jc w:val="right"/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9569" w14:textId="77777777" w:rsidR="00990DCE" w:rsidRPr="002B5031" w:rsidRDefault="00990DCE" w:rsidP="00D227D0">
            <w:pPr>
              <w:spacing w:before="60"/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lang w:val="de-CH"/>
              </w:rPr>
            </w:pPr>
            <w:r w:rsidRPr="002B5031"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sz w:val="18"/>
                <w:szCs w:val="18"/>
                <w:lang w:val="de-CH"/>
              </w:rPr>
              <w:t xml:space="preserve">Anmeldung </w:t>
            </w:r>
            <w: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sz w:val="18"/>
                <w:szCs w:val="18"/>
                <w:lang w:val="de-CH"/>
              </w:rPr>
              <w:t>an</w:t>
            </w:r>
            <w:r w:rsidRPr="002B5031"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sz w:val="18"/>
                <w:szCs w:val="18"/>
                <w:lang w:val="de-CH"/>
              </w:rPr>
              <w:t>gengenommen</w:t>
            </w:r>
            <w:r>
              <w:rPr>
                <w:rFonts w:ascii="Arial" w:eastAsia="Calibri" w:hAnsi="Arial"/>
                <w:i/>
                <w:noProof/>
                <w:snapToGrid w:val="0"/>
                <w:color w:val="808080" w:themeColor="background1" w:themeShade="80"/>
                <w:sz w:val="18"/>
                <w:szCs w:val="18"/>
                <w:lang w:val="de-CH"/>
              </w:rPr>
              <w:t xml:space="preserve"> Datum/Sig.</w:t>
            </w:r>
          </w:p>
        </w:tc>
      </w:tr>
    </w:tbl>
    <w:p w14:paraId="7579795A" w14:textId="77777777" w:rsidR="00220093" w:rsidRPr="00E405CB" w:rsidRDefault="00220093" w:rsidP="00F72536">
      <w:pPr>
        <w:widowControl w:val="0"/>
        <w:tabs>
          <w:tab w:val="left" w:pos="4253"/>
          <w:tab w:val="right" w:pos="9072"/>
          <w:tab w:val="right" w:pos="9781"/>
        </w:tabs>
        <w:rPr>
          <w:snapToGrid w:val="0"/>
        </w:rPr>
      </w:pPr>
    </w:p>
    <w:sectPr w:rsidR="00220093" w:rsidRPr="00E405CB" w:rsidSect="00D912E0">
      <w:headerReference w:type="default" r:id="rId8"/>
      <w:pgSz w:w="11907" w:h="16840" w:code="9"/>
      <w:pgMar w:top="201" w:right="851" w:bottom="284" w:left="567" w:header="426" w:footer="284" w:gutter="0"/>
      <w:cols w:space="1306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65687" w14:textId="77777777" w:rsidR="00455624" w:rsidRDefault="00455624">
      <w:r>
        <w:separator/>
      </w:r>
    </w:p>
  </w:endnote>
  <w:endnote w:type="continuationSeparator" w:id="0">
    <w:p w14:paraId="74084E51" w14:textId="77777777" w:rsidR="00455624" w:rsidRDefault="0045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E1">
    <w:altName w:val="Arial Unicode MS"/>
    <w:panose1 w:val="00000000000000000000"/>
    <w:charset w:val="00"/>
    <w:family w:val="roman"/>
    <w:notTrueType/>
    <w:pitch w:val="default"/>
    <w:sig w:usb0="0062EF24" w:usb1="BFF71826" w:usb2="00000000" w:usb3="3071ECD8" w:csb0="BFF9440C" w:csb1="0062EF54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173B2" w14:textId="77777777" w:rsidR="00455624" w:rsidRDefault="00455624">
      <w:r>
        <w:separator/>
      </w:r>
    </w:p>
  </w:footnote>
  <w:footnote w:type="continuationSeparator" w:id="0">
    <w:p w14:paraId="1CF495B5" w14:textId="77777777" w:rsidR="00455624" w:rsidRDefault="0045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8AE39" w14:textId="618EB7D2" w:rsidR="007034F2" w:rsidRDefault="004A559F" w:rsidP="00963FAC">
    <w:pPr>
      <w:pStyle w:val="Kopfzeile"/>
      <w:ind w:left="426"/>
    </w:pP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6DAE4E" wp14:editId="0DE6C9BA">
              <wp:simplePos x="0" y="0"/>
              <wp:positionH relativeFrom="column">
                <wp:posOffset>733201</wp:posOffset>
              </wp:positionH>
              <wp:positionV relativeFrom="paragraph">
                <wp:posOffset>83185</wp:posOffset>
              </wp:positionV>
              <wp:extent cx="2108934" cy="266700"/>
              <wp:effectExtent l="0" t="0" r="5715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934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95EF4" w14:textId="77777777" w:rsidR="00963FAC" w:rsidRPr="0022511E" w:rsidRDefault="00963FAC" w:rsidP="00963FAC">
                          <w:pPr>
                            <w:pStyle w:val="Kopfzeile"/>
                            <w:rPr>
                              <w:sz w:val="24"/>
                              <w:szCs w:val="24"/>
                            </w:rPr>
                          </w:pPr>
                          <w:r w:rsidRPr="0022511E">
                            <w:rPr>
                              <w:rFonts w:ascii="Arial" w:hAnsi="Arial"/>
                              <w:snapToGrid w:val="0"/>
                              <w:sz w:val="24"/>
                              <w:szCs w:val="24"/>
                            </w:rPr>
                            <w:t xml:space="preserve">GEMEINDE </w:t>
                          </w:r>
                          <w:r>
                            <w:rPr>
                              <w:rFonts w:ascii="Arial" w:hAnsi="Arial"/>
                              <w:snapToGrid w:val="0"/>
                              <w:sz w:val="24"/>
                              <w:szCs w:val="24"/>
                            </w:rPr>
                            <w:t>U</w:t>
                          </w:r>
                          <w:r w:rsidRPr="0022511E">
                            <w:rPr>
                              <w:rFonts w:ascii="Arial" w:hAnsi="Arial"/>
                              <w:snapToGrid w:val="0"/>
                              <w:sz w:val="24"/>
                              <w:szCs w:val="24"/>
                            </w:rPr>
                            <w:t>EBERSTORF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6DAE4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57.75pt;margin-top:6.55pt;width:166.05pt;height:2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" stroked="f">
              <v:textbox style="mso-fit-shape-to-text:t">
                <w:txbxContent>
                  <w:p w14:paraId="27195EF4" w14:textId="77777777" w:rsidR="00963FAC" w:rsidRPr="0022511E" w:rsidRDefault="00963FAC" w:rsidP="00963FAC">
                    <w:pPr>
                      <w:pStyle w:val="Kopfzeile"/>
                      <w:rPr>
                        <w:sz w:val="24"/>
                        <w:szCs w:val="24"/>
                      </w:rPr>
                    </w:pPr>
                    <w:r w:rsidRPr="0022511E">
                      <w:rPr>
                        <w:rFonts w:ascii="Arial" w:hAnsi="Arial"/>
                        <w:snapToGrid w:val="0"/>
                        <w:sz w:val="24"/>
                        <w:szCs w:val="24"/>
                      </w:rPr>
                      <w:t xml:space="preserve">GEMEINDE </w:t>
                    </w:r>
                    <w:r>
                      <w:rPr>
                        <w:rFonts w:ascii="Arial" w:hAnsi="Arial"/>
                        <w:snapToGrid w:val="0"/>
                        <w:sz w:val="24"/>
                        <w:szCs w:val="24"/>
                      </w:rPr>
                      <w:t>U</w:t>
                    </w:r>
                    <w:r w:rsidRPr="0022511E">
                      <w:rPr>
                        <w:rFonts w:ascii="Arial" w:hAnsi="Arial"/>
                        <w:snapToGrid w:val="0"/>
                        <w:sz w:val="24"/>
                        <w:szCs w:val="24"/>
                      </w:rPr>
                      <w:t>EBERSTORF</w:t>
                    </w:r>
                  </w:p>
                </w:txbxContent>
              </v:textbox>
            </v:shape>
          </w:pict>
        </mc:Fallback>
      </mc:AlternateContent>
    </w:r>
    <w:r w:rsidR="00D912E0" w:rsidRPr="00A01D99">
      <w:rPr>
        <w:noProof/>
      </w:rPr>
      <w:drawing>
        <wp:inline distT="0" distB="0" distL="0" distR="0" wp14:anchorId="61AA9D73" wp14:editId="69673D56">
          <wp:extent cx="435600" cy="540000"/>
          <wp:effectExtent l="0" t="0" r="3175" b="0"/>
          <wp:docPr id="5" name="Grafik 5" descr="K:\Gemeinde Ueberstorf\00 Verwaltung\Allgemeine Verwaltung\Wappen\Wappen Ueberstorf_2019\GemeindeUeberstorf_Wappen_sw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Gemeinde Ueberstorf\00 Verwaltung\Allgemeine Verwaltung\Wappen\Wappen Ueberstorf_2019\GemeindeUeberstorf_Wappen_s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043DC"/>
    <w:multiLevelType w:val="hybridMultilevel"/>
    <w:tmpl w:val="3D8EC94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C2DFA"/>
    <w:multiLevelType w:val="hybridMultilevel"/>
    <w:tmpl w:val="03E00550"/>
    <w:lvl w:ilvl="0" w:tplc="08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activeWritingStyle w:appName="MSWord" w:lang="de-CH" w:vendorID="9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kIi2AVVF5XpnQTNAn5Bt++7c9r/rQEgWRdkQ1Btzv/6GvmhXO/ea6dXeSR8+9L9kCrRN37yfIgYbABFfF/hiA==" w:salt="GIrdSThi1ZeEEweLU+Gj0w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BFD"/>
    <w:rsid w:val="000028DC"/>
    <w:rsid w:val="00015304"/>
    <w:rsid w:val="0001662E"/>
    <w:rsid w:val="000307BE"/>
    <w:rsid w:val="00030D10"/>
    <w:rsid w:val="000336D3"/>
    <w:rsid w:val="00042875"/>
    <w:rsid w:val="00047B3C"/>
    <w:rsid w:val="0005070B"/>
    <w:rsid w:val="00051F1D"/>
    <w:rsid w:val="000532AE"/>
    <w:rsid w:val="00056CC1"/>
    <w:rsid w:val="0006084E"/>
    <w:rsid w:val="00063C78"/>
    <w:rsid w:val="00066D95"/>
    <w:rsid w:val="00071BFD"/>
    <w:rsid w:val="00073021"/>
    <w:rsid w:val="00076669"/>
    <w:rsid w:val="00091959"/>
    <w:rsid w:val="00092AB5"/>
    <w:rsid w:val="0009370A"/>
    <w:rsid w:val="000A786B"/>
    <w:rsid w:val="000B0358"/>
    <w:rsid w:val="000C364C"/>
    <w:rsid w:val="000C753C"/>
    <w:rsid w:val="000F0E39"/>
    <w:rsid w:val="000F3697"/>
    <w:rsid w:val="001015D5"/>
    <w:rsid w:val="00102E11"/>
    <w:rsid w:val="00103936"/>
    <w:rsid w:val="00103E53"/>
    <w:rsid w:val="001053EE"/>
    <w:rsid w:val="0011319B"/>
    <w:rsid w:val="001137F4"/>
    <w:rsid w:val="00125BE7"/>
    <w:rsid w:val="00130876"/>
    <w:rsid w:val="001369F2"/>
    <w:rsid w:val="00140D31"/>
    <w:rsid w:val="00146538"/>
    <w:rsid w:val="00152872"/>
    <w:rsid w:val="00155396"/>
    <w:rsid w:val="0016076C"/>
    <w:rsid w:val="00165108"/>
    <w:rsid w:val="001A0043"/>
    <w:rsid w:val="001A5AA3"/>
    <w:rsid w:val="001A794C"/>
    <w:rsid w:val="001E0EAF"/>
    <w:rsid w:val="001F4785"/>
    <w:rsid w:val="001F7362"/>
    <w:rsid w:val="001F736B"/>
    <w:rsid w:val="002007B7"/>
    <w:rsid w:val="0020464A"/>
    <w:rsid w:val="00204B9F"/>
    <w:rsid w:val="0021097D"/>
    <w:rsid w:val="00211812"/>
    <w:rsid w:val="002120C9"/>
    <w:rsid w:val="00217128"/>
    <w:rsid w:val="00220093"/>
    <w:rsid w:val="0022181D"/>
    <w:rsid w:val="0022511E"/>
    <w:rsid w:val="00226277"/>
    <w:rsid w:val="002278F8"/>
    <w:rsid w:val="00244218"/>
    <w:rsid w:val="00291893"/>
    <w:rsid w:val="00292F30"/>
    <w:rsid w:val="00294809"/>
    <w:rsid w:val="00295FB8"/>
    <w:rsid w:val="002A032C"/>
    <w:rsid w:val="002A199D"/>
    <w:rsid w:val="002A5A63"/>
    <w:rsid w:val="002B0BF5"/>
    <w:rsid w:val="002B27C9"/>
    <w:rsid w:val="002B37FA"/>
    <w:rsid w:val="002B5031"/>
    <w:rsid w:val="002B5310"/>
    <w:rsid w:val="002C676B"/>
    <w:rsid w:val="002D2280"/>
    <w:rsid w:val="002E4223"/>
    <w:rsid w:val="002E462E"/>
    <w:rsid w:val="002F27BB"/>
    <w:rsid w:val="00302E42"/>
    <w:rsid w:val="00304CB4"/>
    <w:rsid w:val="003152FA"/>
    <w:rsid w:val="003203B4"/>
    <w:rsid w:val="003206DE"/>
    <w:rsid w:val="00326A6F"/>
    <w:rsid w:val="00326C50"/>
    <w:rsid w:val="00330667"/>
    <w:rsid w:val="00332978"/>
    <w:rsid w:val="00343A70"/>
    <w:rsid w:val="00345AAE"/>
    <w:rsid w:val="003461C8"/>
    <w:rsid w:val="0035786B"/>
    <w:rsid w:val="003617F6"/>
    <w:rsid w:val="00361A55"/>
    <w:rsid w:val="00370F01"/>
    <w:rsid w:val="0038031E"/>
    <w:rsid w:val="003813A1"/>
    <w:rsid w:val="00391F5E"/>
    <w:rsid w:val="00395112"/>
    <w:rsid w:val="003C1A05"/>
    <w:rsid w:val="003C52B9"/>
    <w:rsid w:val="003D4D1C"/>
    <w:rsid w:val="003D6F42"/>
    <w:rsid w:val="003F46CF"/>
    <w:rsid w:val="00400C73"/>
    <w:rsid w:val="00402E73"/>
    <w:rsid w:val="00412968"/>
    <w:rsid w:val="00414491"/>
    <w:rsid w:val="00414804"/>
    <w:rsid w:val="004151D5"/>
    <w:rsid w:val="004212E3"/>
    <w:rsid w:val="0042454F"/>
    <w:rsid w:val="004265B5"/>
    <w:rsid w:val="00434311"/>
    <w:rsid w:val="00437282"/>
    <w:rsid w:val="00437ABF"/>
    <w:rsid w:val="00437E9A"/>
    <w:rsid w:val="004401C1"/>
    <w:rsid w:val="004437B5"/>
    <w:rsid w:val="004462F5"/>
    <w:rsid w:val="004465FC"/>
    <w:rsid w:val="004522AF"/>
    <w:rsid w:val="00455624"/>
    <w:rsid w:val="00456311"/>
    <w:rsid w:val="0045653D"/>
    <w:rsid w:val="004610FD"/>
    <w:rsid w:val="00464989"/>
    <w:rsid w:val="0047705D"/>
    <w:rsid w:val="00483725"/>
    <w:rsid w:val="00493463"/>
    <w:rsid w:val="00495BF1"/>
    <w:rsid w:val="0049768B"/>
    <w:rsid w:val="004A1411"/>
    <w:rsid w:val="004A2377"/>
    <w:rsid w:val="004A559F"/>
    <w:rsid w:val="004B0C1C"/>
    <w:rsid w:val="004B4B49"/>
    <w:rsid w:val="004C4C82"/>
    <w:rsid w:val="004C7827"/>
    <w:rsid w:val="004E102A"/>
    <w:rsid w:val="004E54E6"/>
    <w:rsid w:val="004F587A"/>
    <w:rsid w:val="0050149C"/>
    <w:rsid w:val="005076B3"/>
    <w:rsid w:val="00516AA0"/>
    <w:rsid w:val="00516E40"/>
    <w:rsid w:val="005234A1"/>
    <w:rsid w:val="00523B95"/>
    <w:rsid w:val="00524319"/>
    <w:rsid w:val="00525CC6"/>
    <w:rsid w:val="00541537"/>
    <w:rsid w:val="00541D8A"/>
    <w:rsid w:val="00562340"/>
    <w:rsid w:val="0056560B"/>
    <w:rsid w:val="00571622"/>
    <w:rsid w:val="005869DC"/>
    <w:rsid w:val="005929E7"/>
    <w:rsid w:val="00596905"/>
    <w:rsid w:val="005A14BA"/>
    <w:rsid w:val="005B3488"/>
    <w:rsid w:val="005C0ABD"/>
    <w:rsid w:val="005C3476"/>
    <w:rsid w:val="005D0F30"/>
    <w:rsid w:val="005E081A"/>
    <w:rsid w:val="005E0AA6"/>
    <w:rsid w:val="005E39C9"/>
    <w:rsid w:val="005E5297"/>
    <w:rsid w:val="00621C25"/>
    <w:rsid w:val="00636503"/>
    <w:rsid w:val="0064702C"/>
    <w:rsid w:val="00656441"/>
    <w:rsid w:val="00667CD6"/>
    <w:rsid w:val="00673BB6"/>
    <w:rsid w:val="00693E20"/>
    <w:rsid w:val="00695809"/>
    <w:rsid w:val="006A354E"/>
    <w:rsid w:val="006A6984"/>
    <w:rsid w:val="006B1025"/>
    <w:rsid w:val="006B467E"/>
    <w:rsid w:val="006B70C6"/>
    <w:rsid w:val="006B7600"/>
    <w:rsid w:val="006C63A0"/>
    <w:rsid w:val="006D0D21"/>
    <w:rsid w:val="006E5DAC"/>
    <w:rsid w:val="006F2901"/>
    <w:rsid w:val="006F7495"/>
    <w:rsid w:val="006F76C7"/>
    <w:rsid w:val="0070183F"/>
    <w:rsid w:val="007034F2"/>
    <w:rsid w:val="007117F9"/>
    <w:rsid w:val="007243EF"/>
    <w:rsid w:val="00727A46"/>
    <w:rsid w:val="00737486"/>
    <w:rsid w:val="00746004"/>
    <w:rsid w:val="007513CD"/>
    <w:rsid w:val="00754E32"/>
    <w:rsid w:val="007562EE"/>
    <w:rsid w:val="00757112"/>
    <w:rsid w:val="0076310A"/>
    <w:rsid w:val="00771B8F"/>
    <w:rsid w:val="00793BE2"/>
    <w:rsid w:val="007A0730"/>
    <w:rsid w:val="007A4780"/>
    <w:rsid w:val="007B26FA"/>
    <w:rsid w:val="007C1B24"/>
    <w:rsid w:val="007C2DE9"/>
    <w:rsid w:val="007C6846"/>
    <w:rsid w:val="007D3331"/>
    <w:rsid w:val="007D38FD"/>
    <w:rsid w:val="007D6B42"/>
    <w:rsid w:val="007E6819"/>
    <w:rsid w:val="00802D78"/>
    <w:rsid w:val="00803E98"/>
    <w:rsid w:val="00814E97"/>
    <w:rsid w:val="00815DFD"/>
    <w:rsid w:val="008164BB"/>
    <w:rsid w:val="008301BF"/>
    <w:rsid w:val="00831221"/>
    <w:rsid w:val="00831789"/>
    <w:rsid w:val="0083239F"/>
    <w:rsid w:val="008325F3"/>
    <w:rsid w:val="008328F4"/>
    <w:rsid w:val="00837F3B"/>
    <w:rsid w:val="008441A1"/>
    <w:rsid w:val="0086397C"/>
    <w:rsid w:val="00875EBD"/>
    <w:rsid w:val="008D33C8"/>
    <w:rsid w:val="008D34BA"/>
    <w:rsid w:val="008D6768"/>
    <w:rsid w:val="008E4BB7"/>
    <w:rsid w:val="0091063D"/>
    <w:rsid w:val="0091704D"/>
    <w:rsid w:val="00917C25"/>
    <w:rsid w:val="0092657A"/>
    <w:rsid w:val="00931BF1"/>
    <w:rsid w:val="009408BD"/>
    <w:rsid w:val="00942E14"/>
    <w:rsid w:val="00956959"/>
    <w:rsid w:val="009611A2"/>
    <w:rsid w:val="00963FAC"/>
    <w:rsid w:val="00973691"/>
    <w:rsid w:val="009736C6"/>
    <w:rsid w:val="00976DA5"/>
    <w:rsid w:val="00987953"/>
    <w:rsid w:val="00990DCE"/>
    <w:rsid w:val="009937C3"/>
    <w:rsid w:val="00993802"/>
    <w:rsid w:val="00996D58"/>
    <w:rsid w:val="009A45E8"/>
    <w:rsid w:val="009A60CB"/>
    <w:rsid w:val="009B4412"/>
    <w:rsid w:val="009B5CC7"/>
    <w:rsid w:val="009B6350"/>
    <w:rsid w:val="009C13E8"/>
    <w:rsid w:val="009D314A"/>
    <w:rsid w:val="009D52A6"/>
    <w:rsid w:val="009D6790"/>
    <w:rsid w:val="009E03E5"/>
    <w:rsid w:val="009E15DC"/>
    <w:rsid w:val="009F5FBD"/>
    <w:rsid w:val="00A0691A"/>
    <w:rsid w:val="00A10E1A"/>
    <w:rsid w:val="00A13146"/>
    <w:rsid w:val="00A156C5"/>
    <w:rsid w:val="00A2775C"/>
    <w:rsid w:val="00A31501"/>
    <w:rsid w:val="00A35A59"/>
    <w:rsid w:val="00A439B1"/>
    <w:rsid w:val="00A5019F"/>
    <w:rsid w:val="00A544BD"/>
    <w:rsid w:val="00A56009"/>
    <w:rsid w:val="00A66075"/>
    <w:rsid w:val="00A716D0"/>
    <w:rsid w:val="00A73E2A"/>
    <w:rsid w:val="00A77AD6"/>
    <w:rsid w:val="00A82B2C"/>
    <w:rsid w:val="00A9008A"/>
    <w:rsid w:val="00A94F94"/>
    <w:rsid w:val="00A97421"/>
    <w:rsid w:val="00AA7B9F"/>
    <w:rsid w:val="00AB1902"/>
    <w:rsid w:val="00AB4870"/>
    <w:rsid w:val="00AB5E21"/>
    <w:rsid w:val="00AB6BD5"/>
    <w:rsid w:val="00AC42A8"/>
    <w:rsid w:val="00AC6124"/>
    <w:rsid w:val="00AD07A5"/>
    <w:rsid w:val="00AF19FF"/>
    <w:rsid w:val="00B026FF"/>
    <w:rsid w:val="00B0522C"/>
    <w:rsid w:val="00B12093"/>
    <w:rsid w:val="00B17A1B"/>
    <w:rsid w:val="00B202F9"/>
    <w:rsid w:val="00B2144A"/>
    <w:rsid w:val="00B247A8"/>
    <w:rsid w:val="00B316DA"/>
    <w:rsid w:val="00B33FC8"/>
    <w:rsid w:val="00B34218"/>
    <w:rsid w:val="00B4039B"/>
    <w:rsid w:val="00B4175D"/>
    <w:rsid w:val="00B42754"/>
    <w:rsid w:val="00B52AF1"/>
    <w:rsid w:val="00B82F0E"/>
    <w:rsid w:val="00B8638C"/>
    <w:rsid w:val="00B86544"/>
    <w:rsid w:val="00B869CE"/>
    <w:rsid w:val="00B950B1"/>
    <w:rsid w:val="00B97FB0"/>
    <w:rsid w:val="00BA3FF6"/>
    <w:rsid w:val="00BA6557"/>
    <w:rsid w:val="00BA692F"/>
    <w:rsid w:val="00BC0249"/>
    <w:rsid w:val="00BC5B8E"/>
    <w:rsid w:val="00BC7016"/>
    <w:rsid w:val="00BC73C1"/>
    <w:rsid w:val="00BD7CE0"/>
    <w:rsid w:val="00C023EF"/>
    <w:rsid w:val="00C03572"/>
    <w:rsid w:val="00C11154"/>
    <w:rsid w:val="00C15AD8"/>
    <w:rsid w:val="00C17EB5"/>
    <w:rsid w:val="00C25B96"/>
    <w:rsid w:val="00C275CF"/>
    <w:rsid w:val="00C27FD0"/>
    <w:rsid w:val="00C35D65"/>
    <w:rsid w:val="00C41412"/>
    <w:rsid w:val="00C438C1"/>
    <w:rsid w:val="00C55450"/>
    <w:rsid w:val="00C5572F"/>
    <w:rsid w:val="00C5762E"/>
    <w:rsid w:val="00C70E17"/>
    <w:rsid w:val="00C72E54"/>
    <w:rsid w:val="00C74F2F"/>
    <w:rsid w:val="00C779A2"/>
    <w:rsid w:val="00C80C5F"/>
    <w:rsid w:val="00C81AFF"/>
    <w:rsid w:val="00C81DBB"/>
    <w:rsid w:val="00C86205"/>
    <w:rsid w:val="00C8632F"/>
    <w:rsid w:val="00C869C3"/>
    <w:rsid w:val="00CA059E"/>
    <w:rsid w:val="00CB279E"/>
    <w:rsid w:val="00CC36B4"/>
    <w:rsid w:val="00CE05AB"/>
    <w:rsid w:val="00CE165C"/>
    <w:rsid w:val="00CE3C5F"/>
    <w:rsid w:val="00CE4697"/>
    <w:rsid w:val="00CE72A7"/>
    <w:rsid w:val="00D0028A"/>
    <w:rsid w:val="00D00312"/>
    <w:rsid w:val="00D05947"/>
    <w:rsid w:val="00D06B24"/>
    <w:rsid w:val="00D159AA"/>
    <w:rsid w:val="00D21972"/>
    <w:rsid w:val="00D227D0"/>
    <w:rsid w:val="00D30C9D"/>
    <w:rsid w:val="00D310E1"/>
    <w:rsid w:val="00D346C7"/>
    <w:rsid w:val="00D35F64"/>
    <w:rsid w:val="00D47B0F"/>
    <w:rsid w:val="00D50721"/>
    <w:rsid w:val="00D50F4D"/>
    <w:rsid w:val="00D51AF6"/>
    <w:rsid w:val="00D55838"/>
    <w:rsid w:val="00D57737"/>
    <w:rsid w:val="00D601D0"/>
    <w:rsid w:val="00D61A78"/>
    <w:rsid w:val="00D63045"/>
    <w:rsid w:val="00D76A95"/>
    <w:rsid w:val="00D86AFB"/>
    <w:rsid w:val="00D9036A"/>
    <w:rsid w:val="00D912E0"/>
    <w:rsid w:val="00D91F90"/>
    <w:rsid w:val="00D95165"/>
    <w:rsid w:val="00D95755"/>
    <w:rsid w:val="00D973A6"/>
    <w:rsid w:val="00DA6AD2"/>
    <w:rsid w:val="00DC0A07"/>
    <w:rsid w:val="00DC2A43"/>
    <w:rsid w:val="00DD2DDA"/>
    <w:rsid w:val="00DD4BCB"/>
    <w:rsid w:val="00DD5DDF"/>
    <w:rsid w:val="00DD7435"/>
    <w:rsid w:val="00DF5420"/>
    <w:rsid w:val="00E03DB7"/>
    <w:rsid w:val="00E061E4"/>
    <w:rsid w:val="00E13210"/>
    <w:rsid w:val="00E1473B"/>
    <w:rsid w:val="00E34702"/>
    <w:rsid w:val="00E3512E"/>
    <w:rsid w:val="00E36A79"/>
    <w:rsid w:val="00E405CB"/>
    <w:rsid w:val="00E45F72"/>
    <w:rsid w:val="00E60813"/>
    <w:rsid w:val="00E62E58"/>
    <w:rsid w:val="00E66318"/>
    <w:rsid w:val="00E712D5"/>
    <w:rsid w:val="00E74075"/>
    <w:rsid w:val="00E7757E"/>
    <w:rsid w:val="00E82A56"/>
    <w:rsid w:val="00E83898"/>
    <w:rsid w:val="00E85010"/>
    <w:rsid w:val="00E87851"/>
    <w:rsid w:val="00E97076"/>
    <w:rsid w:val="00EA2087"/>
    <w:rsid w:val="00EA683D"/>
    <w:rsid w:val="00EC5D94"/>
    <w:rsid w:val="00EC781F"/>
    <w:rsid w:val="00EE2882"/>
    <w:rsid w:val="00EE36D6"/>
    <w:rsid w:val="00EE3729"/>
    <w:rsid w:val="00EF5196"/>
    <w:rsid w:val="00EF6D88"/>
    <w:rsid w:val="00F0122B"/>
    <w:rsid w:val="00F22063"/>
    <w:rsid w:val="00F237D9"/>
    <w:rsid w:val="00F2675C"/>
    <w:rsid w:val="00F3764F"/>
    <w:rsid w:val="00F46A9D"/>
    <w:rsid w:val="00F502B7"/>
    <w:rsid w:val="00F66594"/>
    <w:rsid w:val="00F67A08"/>
    <w:rsid w:val="00F72536"/>
    <w:rsid w:val="00F81CB7"/>
    <w:rsid w:val="00F83BB3"/>
    <w:rsid w:val="00F85B84"/>
    <w:rsid w:val="00F926C5"/>
    <w:rsid w:val="00FB6DC8"/>
    <w:rsid w:val="00FB747A"/>
    <w:rsid w:val="00FB7824"/>
    <w:rsid w:val="00FC3F66"/>
    <w:rsid w:val="00FD358F"/>
    <w:rsid w:val="00FE0C93"/>
    <w:rsid w:val="00FE1A41"/>
    <w:rsid w:val="00FE6388"/>
    <w:rsid w:val="00FE7D48"/>
    <w:rsid w:val="00FF20B3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45253552"/>
  <w15:docId w15:val="{CF027B5A-68B6-4CA2-B905-E183B74E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snapToGrid w:val="0"/>
      <w:sz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widowControl w:val="0"/>
      <w:outlineLvl w:val="1"/>
    </w:pPr>
    <w:rPr>
      <w:rFonts w:ascii="Univers E1" w:hAnsi="Univers E1"/>
      <w:b/>
      <w:snapToGrid w:val="0"/>
      <w:sz w:val="24"/>
      <w:lang w:eastAsia="de-DE"/>
    </w:rPr>
  </w:style>
  <w:style w:type="paragraph" w:styleId="berschrift3">
    <w:name w:val="heading 3"/>
    <w:basedOn w:val="Standard"/>
    <w:next w:val="Standard"/>
    <w:qFormat/>
    <w:pPr>
      <w:keepNext/>
      <w:widowControl w:val="0"/>
      <w:outlineLvl w:val="2"/>
    </w:pPr>
    <w:rPr>
      <w:rFonts w:ascii="Comic Sans MS" w:hAnsi="Comic Sans MS"/>
      <w:b/>
      <w:snapToGrid w:val="0"/>
      <w:sz w:val="40"/>
      <w:u w:val="single"/>
      <w:lang w:eastAsia="de-DE"/>
    </w:rPr>
  </w:style>
  <w:style w:type="paragraph" w:styleId="berschrift4">
    <w:name w:val="heading 4"/>
    <w:basedOn w:val="Standard"/>
    <w:next w:val="Standard"/>
    <w:qFormat/>
    <w:pPr>
      <w:keepNext/>
      <w:widowControl w:val="0"/>
      <w:outlineLvl w:val="3"/>
    </w:pPr>
    <w:rPr>
      <w:rFonts w:ascii="Comic Sans MS" w:hAnsi="Comic Sans MS"/>
      <w:b/>
      <w:snapToGrid w:val="0"/>
      <w:sz w:val="24"/>
      <w:u w:val="single"/>
      <w:lang w:eastAsia="de-DE"/>
    </w:rPr>
  </w:style>
  <w:style w:type="paragraph" w:styleId="berschrift5">
    <w:name w:val="heading 5"/>
    <w:basedOn w:val="Standard"/>
    <w:next w:val="Standard"/>
    <w:qFormat/>
    <w:pPr>
      <w:keepNext/>
      <w:widowControl w:val="0"/>
      <w:outlineLvl w:val="4"/>
    </w:pPr>
    <w:rPr>
      <w:rFonts w:ascii="Comic Sans MS" w:hAnsi="Comic Sans MS"/>
      <w:b/>
      <w:snapToGrid w:val="0"/>
      <w:sz w:val="28"/>
      <w:u w:val="single"/>
      <w:lang w:eastAsia="de-DE"/>
    </w:rPr>
  </w:style>
  <w:style w:type="paragraph" w:styleId="berschrift6">
    <w:name w:val="heading 6"/>
    <w:basedOn w:val="Standard"/>
    <w:next w:val="Standard"/>
    <w:qFormat/>
    <w:pPr>
      <w:keepNext/>
      <w:widowControl w:val="0"/>
      <w:outlineLvl w:val="5"/>
    </w:pPr>
    <w:rPr>
      <w:rFonts w:ascii="Comic Sans MS" w:hAnsi="Comic Sans MS"/>
      <w:b/>
      <w:snapToGrid w:val="0"/>
      <w:u w:val="single"/>
      <w:lang w:eastAsia="de-DE"/>
    </w:rPr>
  </w:style>
  <w:style w:type="paragraph" w:styleId="berschrift7">
    <w:name w:val="heading 7"/>
    <w:basedOn w:val="Standard"/>
    <w:next w:val="Standard"/>
    <w:qFormat/>
    <w:pPr>
      <w:keepNext/>
      <w:widowControl w:val="0"/>
      <w:jc w:val="center"/>
      <w:outlineLvl w:val="6"/>
    </w:pPr>
    <w:rPr>
      <w:b/>
      <w:snapToGrid w:val="0"/>
      <w:sz w:val="28"/>
      <w:lang w:eastAsia="de-DE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5387"/>
        <w:tab w:val="left" w:pos="7371"/>
      </w:tabs>
      <w:outlineLvl w:val="7"/>
    </w:pPr>
    <w:rPr>
      <w:b/>
      <w:sz w:val="22"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snapToGrid w:val="0"/>
      <w:sz w:val="22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widowControl w:val="0"/>
    </w:pPr>
    <w:rPr>
      <w:rFonts w:ascii="Comic Sans MS" w:hAnsi="Comic Sans MS"/>
      <w:b/>
      <w:snapToGrid w:val="0"/>
      <w:sz w:val="28"/>
      <w:u w:val="single"/>
      <w:lang w:eastAsia="de-DE"/>
    </w:rPr>
  </w:style>
  <w:style w:type="paragraph" w:styleId="Textkrper2">
    <w:name w:val="Body Text 2"/>
    <w:basedOn w:val="Standard"/>
    <w:pPr>
      <w:widowControl w:val="0"/>
    </w:pPr>
    <w:rPr>
      <w:snapToGrid w:val="0"/>
      <w:sz w:val="22"/>
      <w:lang w:eastAsia="de-DE"/>
    </w:rPr>
  </w:style>
  <w:style w:type="paragraph" w:styleId="Textkrper3">
    <w:name w:val="Body Text 3"/>
    <w:basedOn w:val="Standard"/>
    <w:pPr>
      <w:widowControl w:val="0"/>
    </w:pPr>
    <w:rPr>
      <w:snapToGrid w:val="0"/>
      <w:sz w:val="24"/>
      <w:lang w:eastAsia="de-DE"/>
    </w:rPr>
  </w:style>
  <w:style w:type="paragraph" w:styleId="Blocktext">
    <w:name w:val="Block Text"/>
    <w:basedOn w:val="Standard"/>
    <w:pPr>
      <w:tabs>
        <w:tab w:val="left" w:pos="1560"/>
      </w:tabs>
      <w:ind w:left="1410" w:right="27" w:hanging="1410"/>
    </w:pPr>
    <w:rPr>
      <w:rFonts w:ascii="Arial" w:hAnsi="Arial"/>
      <w:sz w:val="22"/>
    </w:rPr>
  </w:style>
  <w:style w:type="paragraph" w:styleId="Textkrper-Zeileneinzug">
    <w:name w:val="Body Text Indent"/>
    <w:basedOn w:val="Standard"/>
    <w:pPr>
      <w:widowControl w:val="0"/>
      <w:ind w:left="426" w:hanging="426"/>
    </w:pPr>
    <w:rPr>
      <w:rFonts w:ascii="Arial" w:hAnsi="Arial"/>
      <w:snapToGrid w:val="0"/>
      <w:sz w:val="22"/>
      <w:lang w:eastAsia="de-DE"/>
    </w:rPr>
  </w:style>
  <w:style w:type="paragraph" w:styleId="Textkrper-Einzug2">
    <w:name w:val="Body Text Indent 2"/>
    <w:basedOn w:val="Standard"/>
    <w:pPr>
      <w:widowControl w:val="0"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ind w:left="284" w:hanging="284"/>
    </w:pPr>
    <w:rPr>
      <w:rFonts w:ascii="Arial" w:hAnsi="Arial"/>
      <w:snapToGrid w:val="0"/>
      <w:sz w:val="22"/>
      <w:lang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pPr>
      <w:widowControl w:val="0"/>
      <w:tabs>
        <w:tab w:val="left" w:pos="1418"/>
        <w:tab w:val="left" w:pos="1560"/>
      </w:tabs>
      <w:ind w:left="2160" w:hanging="2160"/>
    </w:pPr>
    <w:rPr>
      <w:rFonts w:ascii="Arial" w:hAnsi="Arial"/>
      <w:snapToGrid w:val="0"/>
      <w:sz w:val="22"/>
      <w:lang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qFormat/>
    <w:pPr>
      <w:tabs>
        <w:tab w:val="left" w:pos="4537"/>
        <w:tab w:val="left" w:pos="6804"/>
      </w:tabs>
      <w:jc w:val="center"/>
    </w:pPr>
    <w:rPr>
      <w:rFonts w:ascii="Bookman Old Style" w:hAnsi="Bookman Old Style"/>
      <w:b/>
      <w:i/>
      <w:sz w:val="30"/>
      <w:u w:val="single"/>
    </w:rPr>
  </w:style>
  <w:style w:type="character" w:customStyle="1" w:styleId="FuzeileZchn">
    <w:name w:val="Fußzeile Zchn"/>
    <w:link w:val="Fuzeile"/>
    <w:semiHidden/>
    <w:locked/>
    <w:rsid w:val="00E405CB"/>
    <w:rPr>
      <w:lang w:val="de-DE" w:eastAsia="de-CH" w:bidi="ar-SA"/>
    </w:rPr>
  </w:style>
  <w:style w:type="table" w:styleId="Tabellenraster">
    <w:name w:val="Table Grid"/>
    <w:basedOn w:val="NormaleTabelle"/>
    <w:rsid w:val="00E40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B102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7034F2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BBF20-450F-4516-BCA6-41F3D6D7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746B70DF</Template>
  <TotalTime>0</TotalTime>
  <Pages>1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 den Verhandlungen des Gemeinderates</vt:lpstr>
    </vt:vector>
  </TitlesOfParts>
  <Company>3182 Ueberstorf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 den Verhandlungen des Gemeinderates</dc:title>
  <dc:subject/>
  <dc:creator>Haymoz Tamara</dc:creator>
  <cp:keywords/>
  <cp:lastModifiedBy>Nadia Waeber</cp:lastModifiedBy>
  <cp:revision>9</cp:revision>
  <cp:lastPrinted>2015-08-04T13:48:00Z</cp:lastPrinted>
  <dcterms:created xsi:type="dcterms:W3CDTF">2016-07-28T11:36:00Z</dcterms:created>
  <dcterms:modified xsi:type="dcterms:W3CDTF">2019-10-21T08:31:00Z</dcterms:modified>
</cp:coreProperties>
</file>