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3E7E" w14:textId="73F46876" w:rsidR="00AE180D" w:rsidRDefault="002165FC" w:rsidP="00AE180D">
      <w:pPr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087ED" wp14:editId="526B8A5B">
                <wp:simplePos x="0" y="0"/>
                <wp:positionH relativeFrom="column">
                  <wp:posOffset>433705</wp:posOffset>
                </wp:positionH>
                <wp:positionV relativeFrom="paragraph">
                  <wp:posOffset>154305</wp:posOffset>
                </wp:positionV>
                <wp:extent cx="2331085" cy="276225"/>
                <wp:effectExtent l="0" t="0" r="0" b="9525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0B46" w14:textId="77777777" w:rsidR="00AE180D" w:rsidRPr="008F35C1" w:rsidRDefault="008F35C1" w:rsidP="00AE180D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F35C1">
                              <w:rPr>
                                <w:rFonts w:cs="Arial"/>
                                <w:sz w:val="24"/>
                                <w:szCs w:val="24"/>
                              </w:rPr>
                              <w:t>GEMEINDE UEBERSTORF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087E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4.15pt;margin-top:12.15pt;width:183.5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" filled="f" stroked="f">
                <v:textbox>
                  <w:txbxContent>
                    <w:p w14:paraId="5F0A0B46" w14:textId="77777777" w:rsidR="00AE180D" w:rsidRPr="008F35C1" w:rsidRDefault="008F35C1" w:rsidP="00AE180D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F35C1">
                        <w:rPr>
                          <w:rFonts w:cs="Arial"/>
                          <w:sz w:val="24"/>
                          <w:szCs w:val="24"/>
                        </w:rPr>
                        <w:t>GEMEINDE UEBERSTORF</w:t>
                      </w:r>
                    </w:p>
                  </w:txbxContent>
                </v:textbox>
              </v:shape>
            </w:pict>
          </mc:Fallback>
        </mc:AlternateContent>
      </w:r>
      <w:r w:rsidR="005E0F7A" w:rsidRPr="00A01D99">
        <w:rPr>
          <w:noProof/>
        </w:rPr>
        <w:drawing>
          <wp:inline distT="0" distB="0" distL="0" distR="0" wp14:anchorId="551B7241" wp14:editId="18FB18D5">
            <wp:extent cx="435600" cy="540000"/>
            <wp:effectExtent l="0" t="0" r="3175" b="0"/>
            <wp:docPr id="11" name="Grafik 11" descr="K:\Gemeinde Ueberstorf\00 Verwaltung\Allgemeine Verwaltung\Wappen\Wappen Ueberstorf_2019\GemeindeUeberstorf_Wappen_s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Gemeinde Ueberstorf\00 Verwaltung\Allgemeine Verwaltung\Wappen\Wappen Ueberstorf_2019\GemeindeUeberstorf_Wappen_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4243"/>
      </w:tblGrid>
      <w:tr w:rsidR="008F35C1" w:rsidRPr="00292BEA" w14:paraId="60E5B17F" w14:textId="77777777" w:rsidTr="00337608">
        <w:trPr>
          <w:trHeight w:hRule="exact" w:val="73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10E692D" w14:textId="77777777" w:rsidR="008F35C1" w:rsidRPr="00FC58EB" w:rsidRDefault="004B4099" w:rsidP="00174B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Abmeldung </w:t>
            </w:r>
            <w:r w:rsidR="008F35C1" w:rsidRPr="00FC58EB">
              <w:rPr>
                <w:rFonts w:cs="Arial"/>
                <w:b/>
                <w:color w:val="000000"/>
                <w:sz w:val="24"/>
                <w:szCs w:val="24"/>
              </w:rPr>
              <w:t>Wochenaufenthalt</w:t>
            </w:r>
          </w:p>
        </w:tc>
      </w:tr>
      <w:tr w:rsidR="00AE180D" w:rsidRPr="00292BEA" w14:paraId="62868DE7" w14:textId="77777777" w:rsidTr="008F35C1">
        <w:trPr>
          <w:trHeight w:hRule="exact" w:val="454"/>
        </w:trPr>
        <w:tc>
          <w:tcPr>
            <w:tcW w:w="1915" w:type="pct"/>
            <w:tcBorders>
              <w:left w:val="nil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6D74048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gültig ab</w:t>
            </w:r>
          </w:p>
        </w:tc>
        <w:tc>
          <w:tcPr>
            <w:tcW w:w="3085" w:type="pct"/>
            <w:tcBorders>
              <w:left w:val="doub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ACA009E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bookmarkStart w:id="1" w:name="_GoBack"/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bookmarkEnd w:id="1"/>
            <w:r w:rsidRPr="00F72367">
              <w:rPr>
                <w:rFonts w:cs="Arial"/>
                <w:color w:val="000000"/>
              </w:rPr>
              <w:fldChar w:fldCharType="end"/>
            </w:r>
            <w:bookmarkEnd w:id="0"/>
          </w:p>
        </w:tc>
      </w:tr>
      <w:tr w:rsidR="00AE180D" w:rsidRPr="00292BEA" w14:paraId="554469D6" w14:textId="77777777" w:rsidTr="008F35C1">
        <w:trPr>
          <w:trHeight w:hRule="exact" w:val="454"/>
        </w:trPr>
        <w:tc>
          <w:tcPr>
            <w:tcW w:w="1915" w:type="pct"/>
            <w:tcBorders>
              <w:top w:val="single" w:sz="12" w:space="0" w:color="000000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EFED552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Name, Vorname(n)</w:t>
            </w:r>
          </w:p>
        </w:tc>
        <w:tc>
          <w:tcPr>
            <w:tcW w:w="3085" w:type="pct"/>
            <w:tcBorders>
              <w:top w:val="single" w:sz="12" w:space="0" w:color="000000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14A9509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300604D7" w14:textId="77777777" w:rsidTr="008F35C1">
        <w:trPr>
          <w:trHeight w:hRule="exact" w:val="454"/>
        </w:trPr>
        <w:tc>
          <w:tcPr>
            <w:tcW w:w="1915" w:type="pct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3C9D226A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Geburtsdatum</w:t>
            </w: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33E1705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4B4099" w:rsidRPr="00292BEA" w14:paraId="2A9058B9" w14:textId="77777777" w:rsidTr="00D44603">
        <w:trPr>
          <w:trHeight w:hRule="exact" w:val="454"/>
        </w:trPr>
        <w:tc>
          <w:tcPr>
            <w:tcW w:w="1915" w:type="pct"/>
            <w:tcBorders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1F486D7" w14:textId="77777777" w:rsidR="004B4099" w:rsidRPr="00292BEA" w:rsidRDefault="004B4099" w:rsidP="00D44603">
            <w:pPr>
              <w:spacing w:after="0" w:line="240" w:lineRule="auto"/>
              <w:jc w:val="right"/>
            </w:pPr>
            <w:r w:rsidRPr="00292BEA">
              <w:t>Telefon-Nummer</w:t>
            </w:r>
          </w:p>
        </w:tc>
        <w:tc>
          <w:tcPr>
            <w:tcW w:w="3085" w:type="pct"/>
            <w:tcBorders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E5E509" w14:textId="77777777" w:rsidR="004B4099" w:rsidRPr="00F72367" w:rsidRDefault="004B4099" w:rsidP="00D446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56F97166" w14:textId="77777777" w:rsidTr="008F35C1">
        <w:trPr>
          <w:trHeight w:hRule="exact" w:val="454"/>
        </w:trPr>
        <w:tc>
          <w:tcPr>
            <w:tcW w:w="1915" w:type="pct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7EA86B7F" w14:textId="77777777" w:rsidR="00AE180D" w:rsidRPr="00292BEA" w:rsidRDefault="00AE180D" w:rsidP="00174B90">
            <w:pPr>
              <w:spacing w:before="60" w:after="0" w:line="240" w:lineRule="auto"/>
              <w:jc w:val="right"/>
            </w:pPr>
            <w:r w:rsidRPr="00292BEA">
              <w:t>Adresse in Ueberstorf</w:t>
            </w: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E30F37B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6C9C7B4" w14:textId="77777777" w:rsidTr="008F35C1">
        <w:trPr>
          <w:trHeight w:hRule="exact" w:val="454"/>
        </w:trPr>
        <w:tc>
          <w:tcPr>
            <w:tcW w:w="1915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3A804D57" w14:textId="77777777" w:rsidR="00AE180D" w:rsidRPr="00292BEA" w:rsidRDefault="00AE180D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723E309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5A15C24F" w14:textId="77777777" w:rsidTr="008F35C1">
        <w:trPr>
          <w:trHeight w:hRule="exact" w:val="454"/>
        </w:trPr>
        <w:tc>
          <w:tcPr>
            <w:tcW w:w="1915" w:type="pct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65FF32C2" w14:textId="77777777" w:rsidR="00AE180D" w:rsidRDefault="004B4099" w:rsidP="004B4099">
            <w:pPr>
              <w:spacing w:after="0" w:line="240" w:lineRule="auto"/>
              <w:jc w:val="right"/>
            </w:pPr>
            <w:r>
              <w:t>Wegzug nach</w:t>
            </w:r>
          </w:p>
          <w:p w14:paraId="0A4B2BAC" w14:textId="77777777" w:rsidR="004B4099" w:rsidRPr="00292BEA" w:rsidRDefault="004B4099" w:rsidP="004B4099">
            <w:pPr>
              <w:spacing w:after="0" w:line="240" w:lineRule="auto"/>
              <w:jc w:val="right"/>
            </w:pPr>
            <w:r>
              <w:t>(genaue Adresse)</w:t>
            </w: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0D72E3E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0E1628A" w14:textId="77777777" w:rsidTr="008F35C1">
        <w:trPr>
          <w:trHeight w:hRule="exact" w:val="454"/>
        </w:trPr>
        <w:tc>
          <w:tcPr>
            <w:tcW w:w="1915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FCC3CFA" w14:textId="77777777" w:rsidR="00AE180D" w:rsidRPr="00292BEA" w:rsidRDefault="00AE180D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94BED75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8CDB133" w14:textId="77777777" w:rsidTr="008F35C1">
        <w:trPr>
          <w:trHeight w:hRule="exact" w:val="454"/>
        </w:trPr>
        <w:tc>
          <w:tcPr>
            <w:tcW w:w="1915" w:type="pct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18E3B73" w14:textId="77777777" w:rsidR="00AE180D" w:rsidRPr="00292BEA" w:rsidRDefault="00AE180D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88B7329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6F320B6" w14:textId="77777777" w:rsidTr="008F35C1">
        <w:trPr>
          <w:trHeight w:hRule="exact" w:val="419"/>
        </w:trPr>
        <w:tc>
          <w:tcPr>
            <w:tcW w:w="19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3F268" w14:textId="77777777" w:rsidR="00AE180D" w:rsidRPr="00292BEA" w:rsidRDefault="00AE180D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74371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</w:tc>
      </w:tr>
      <w:tr w:rsidR="004B4099" w:rsidRPr="00292BEA" w14:paraId="670A6D48" w14:textId="77777777" w:rsidTr="008F35C1">
        <w:trPr>
          <w:trHeight w:hRule="exact" w:val="454"/>
        </w:trPr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83ADE15" w14:textId="77777777" w:rsidR="004B4099" w:rsidRPr="00292BEA" w:rsidRDefault="004B4099" w:rsidP="00EA1442">
            <w:pPr>
              <w:spacing w:after="0" w:line="240" w:lineRule="auto"/>
              <w:jc w:val="right"/>
            </w:pP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56677B0" w14:textId="77777777" w:rsidR="004B4099" w:rsidRPr="00F72367" w:rsidRDefault="004B4099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>
              <w:t>Heimatausweis erhalten am</w:t>
            </w:r>
          </w:p>
        </w:tc>
      </w:tr>
      <w:tr w:rsidR="00AE180D" w:rsidRPr="00292BEA" w14:paraId="4ED2A736" w14:textId="77777777" w:rsidTr="008F35C1">
        <w:trPr>
          <w:trHeight w:hRule="exact" w:val="454"/>
        </w:trPr>
        <w:tc>
          <w:tcPr>
            <w:tcW w:w="191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0F54E6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Ort, Datum</w:t>
            </w: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538CB0D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  <w:r w:rsidRPr="00F72367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367">
              <w:rPr>
                <w:rFonts w:cs="Arial"/>
                <w:color w:val="000000"/>
              </w:rPr>
              <w:instrText xml:space="preserve"> FORMTEXT </w:instrText>
            </w:r>
            <w:r w:rsidRPr="00F72367">
              <w:rPr>
                <w:rFonts w:cs="Arial"/>
                <w:color w:val="000000"/>
              </w:rPr>
            </w:r>
            <w:r w:rsidRPr="00F72367">
              <w:rPr>
                <w:rFonts w:cs="Arial"/>
                <w:color w:val="000000"/>
              </w:rPr>
              <w:fldChar w:fldCharType="separate"/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noProof/>
                <w:color w:val="000000"/>
              </w:rPr>
              <w:t> </w:t>
            </w:r>
            <w:r w:rsidRPr="00F72367">
              <w:rPr>
                <w:rFonts w:cs="Arial"/>
                <w:color w:val="000000"/>
              </w:rPr>
              <w:fldChar w:fldCharType="end"/>
            </w:r>
          </w:p>
        </w:tc>
      </w:tr>
      <w:tr w:rsidR="00AE180D" w:rsidRPr="00292BEA" w14:paraId="6602103C" w14:textId="77777777" w:rsidTr="008F35C1">
        <w:trPr>
          <w:trHeight w:hRule="exact" w:val="454"/>
        </w:trPr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59544" w14:textId="77777777" w:rsidR="00AE180D" w:rsidRPr="00292BEA" w:rsidRDefault="00AE180D" w:rsidP="00EA1442">
            <w:pPr>
              <w:spacing w:after="0" w:line="240" w:lineRule="auto"/>
              <w:jc w:val="right"/>
            </w:pPr>
            <w:r w:rsidRPr="00292BEA">
              <w:t>Unterschrift</w:t>
            </w:r>
          </w:p>
        </w:tc>
        <w:tc>
          <w:tcPr>
            <w:tcW w:w="3085" w:type="pct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0E1C1298" w14:textId="77777777" w:rsidR="00AE180D" w:rsidRPr="00F72367" w:rsidRDefault="00AE180D" w:rsidP="00EA14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</w:tc>
      </w:tr>
    </w:tbl>
    <w:p w14:paraId="7835B56B" w14:textId="77777777" w:rsidR="004B4099" w:rsidRDefault="004B4099" w:rsidP="008F35C1">
      <w:pPr>
        <w:widowControl w:val="0"/>
        <w:tabs>
          <w:tab w:val="left" w:pos="-142"/>
        </w:tabs>
        <w:autoSpaceDE w:val="0"/>
        <w:autoSpaceDN w:val="0"/>
        <w:adjustRightInd w:val="0"/>
        <w:spacing w:before="80" w:after="80" w:line="240" w:lineRule="auto"/>
        <w:ind w:left="-142" w:right="23"/>
        <w:jc w:val="both"/>
        <w:rPr>
          <w:rFonts w:cs="Arial"/>
          <w:b/>
          <w:color w:val="FF0000"/>
        </w:rPr>
      </w:pPr>
    </w:p>
    <w:p w14:paraId="3F7DD217" w14:textId="77777777" w:rsidR="00AE180D" w:rsidRDefault="00AE180D" w:rsidP="008F35C1">
      <w:pPr>
        <w:widowControl w:val="0"/>
        <w:tabs>
          <w:tab w:val="left" w:pos="-142"/>
        </w:tabs>
        <w:autoSpaceDE w:val="0"/>
        <w:autoSpaceDN w:val="0"/>
        <w:adjustRightInd w:val="0"/>
        <w:spacing w:before="80" w:after="80" w:line="240" w:lineRule="auto"/>
        <w:ind w:left="-142" w:right="23"/>
        <w:jc w:val="both"/>
        <w:rPr>
          <w:rFonts w:cs="Arial"/>
          <w:b/>
          <w:color w:val="FF0000"/>
        </w:rPr>
      </w:pPr>
    </w:p>
    <w:p w14:paraId="58F19EE3" w14:textId="77777777" w:rsidR="002B2C60" w:rsidRPr="008F35C1" w:rsidRDefault="002B2C60" w:rsidP="008F35C1">
      <w:pPr>
        <w:widowControl w:val="0"/>
        <w:tabs>
          <w:tab w:val="left" w:pos="-142"/>
        </w:tabs>
        <w:autoSpaceDE w:val="0"/>
        <w:autoSpaceDN w:val="0"/>
        <w:adjustRightInd w:val="0"/>
        <w:spacing w:before="80" w:after="80" w:line="240" w:lineRule="auto"/>
        <w:ind w:left="-142" w:right="23"/>
        <w:jc w:val="both"/>
        <w:rPr>
          <w:rFonts w:cs="Arial"/>
          <w:b/>
          <w:color w:val="FF000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0"/>
        <w:gridCol w:w="3367"/>
      </w:tblGrid>
      <w:tr w:rsidR="00AE180D" w:rsidRPr="00292BEA" w14:paraId="089C5F74" w14:textId="77777777" w:rsidTr="003A12F8">
        <w:trPr>
          <w:trHeight w:hRule="exact" w:val="397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693ED5" w14:textId="77777777" w:rsidR="00AE180D" w:rsidRPr="003A12F8" w:rsidRDefault="00AE180D" w:rsidP="00EA1442">
            <w:pPr>
              <w:widowControl w:val="0"/>
              <w:tabs>
                <w:tab w:val="right" w:pos="9639"/>
              </w:tabs>
              <w:spacing w:before="120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Wird von der Gemeinde ausgefüllt:</w:t>
            </w:r>
          </w:p>
        </w:tc>
      </w:tr>
      <w:tr w:rsidR="004B4099" w:rsidRPr="00292BEA" w14:paraId="3F7BBDF1" w14:textId="77777777" w:rsidTr="003A12F8">
        <w:trPr>
          <w:trHeight w:hRule="exact" w:val="567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9218" w14:textId="77777777" w:rsidR="003A12F8" w:rsidRPr="003A12F8" w:rsidRDefault="003A12F8" w:rsidP="003A12F8">
            <w:pPr>
              <w:widowControl w:val="0"/>
              <w:tabs>
                <w:tab w:val="right" w:pos="9639"/>
              </w:tabs>
              <w:spacing w:before="120" w:after="0"/>
              <w:jc w:val="center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Meldung angenommen</w:t>
            </w:r>
          </w:p>
          <w:p w14:paraId="011FA253" w14:textId="77777777" w:rsidR="004B4099" w:rsidRPr="003A12F8" w:rsidRDefault="003A12F8" w:rsidP="007B3FD9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&gt; Datum</w:t>
            </w:r>
            <w:r w:rsidR="007B3FD9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/</w:t>
            </w:r>
            <w:proofErr w:type="spellStart"/>
            <w:r w:rsidR="00E36C89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Sig</w:t>
            </w:r>
            <w:proofErr w:type="spellEnd"/>
            <w:r w:rsidR="00E36C89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0A84" w14:textId="77777777" w:rsidR="003A12F8" w:rsidRPr="003A12F8" w:rsidRDefault="003A12F8" w:rsidP="003A12F8">
            <w:pPr>
              <w:widowControl w:val="0"/>
              <w:tabs>
                <w:tab w:val="right" w:pos="9639"/>
              </w:tabs>
              <w:spacing w:before="120" w:after="0"/>
              <w:jc w:val="center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Heimatausweis abgelaufen</w:t>
            </w:r>
          </w:p>
          <w:p w14:paraId="4AD744EB" w14:textId="77777777" w:rsidR="004B4099" w:rsidRPr="003A12F8" w:rsidRDefault="003A12F8" w:rsidP="003A12F8">
            <w:pPr>
              <w:widowControl w:val="0"/>
              <w:tabs>
                <w:tab w:val="right" w:pos="9639"/>
              </w:tabs>
              <w:spacing w:after="0"/>
              <w:jc w:val="center"/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&gt;</w:t>
            </w:r>
            <w:r w:rsidR="007B3FD9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Datum/</w:t>
            </w:r>
            <w:proofErr w:type="spellStart"/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Sig</w:t>
            </w:r>
            <w:proofErr w:type="spellEnd"/>
            <w:r w:rsidRPr="003A12F8">
              <w:rPr>
                <w:rFonts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 w:rsidR="00AE180D" w:rsidRPr="00292BEA" w14:paraId="1941E1FD" w14:textId="77777777" w:rsidTr="003A12F8">
        <w:trPr>
          <w:trHeight w:hRule="exact" w:val="643"/>
        </w:trPr>
        <w:tc>
          <w:tcPr>
            <w:tcW w:w="2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A6D6" w14:textId="77777777" w:rsidR="00AE180D" w:rsidRPr="00292BEA" w:rsidRDefault="00AE180D" w:rsidP="003A12F8">
            <w:pPr>
              <w:widowControl w:val="0"/>
              <w:tabs>
                <w:tab w:val="right" w:pos="9639"/>
              </w:tabs>
              <w:spacing w:before="120" w:after="0"/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22E0" w14:textId="77777777" w:rsidR="00AE180D" w:rsidRPr="00292BEA" w:rsidRDefault="00AE180D" w:rsidP="003A12F8">
            <w:pPr>
              <w:widowControl w:val="0"/>
              <w:tabs>
                <w:tab w:val="right" w:pos="9639"/>
              </w:tabs>
              <w:spacing w:before="120"/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</w:p>
        </w:tc>
      </w:tr>
    </w:tbl>
    <w:p w14:paraId="64C1EF27" w14:textId="77777777" w:rsidR="004B0ED3" w:rsidRDefault="004B0ED3" w:rsidP="00337608"/>
    <w:sectPr w:rsidR="004B0ED3" w:rsidSect="008307A3">
      <w:pgSz w:w="8391" w:h="11907" w:code="11"/>
      <w:pgMar w:top="425" w:right="879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C20FB"/>
    <w:multiLevelType w:val="hybridMultilevel"/>
    <w:tmpl w:val="0B504D3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7HTGPmTVEFZRWnNCN+FPv9SDV8yERz3LpWU2n+zFGHsQO8KSdIFGUou9Q2UMk9SQl4910AmquoJORlMoJwGdg==" w:salt="roDjw7BmZDax+mBvFLuS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80D"/>
    <w:rsid w:val="00174B90"/>
    <w:rsid w:val="002165FC"/>
    <w:rsid w:val="002B2C60"/>
    <w:rsid w:val="00326E5B"/>
    <w:rsid w:val="00337608"/>
    <w:rsid w:val="003A12F8"/>
    <w:rsid w:val="004B0ED3"/>
    <w:rsid w:val="004B4099"/>
    <w:rsid w:val="005C3746"/>
    <w:rsid w:val="005E0F7A"/>
    <w:rsid w:val="006743CD"/>
    <w:rsid w:val="007B3FD9"/>
    <w:rsid w:val="008307A3"/>
    <w:rsid w:val="00833791"/>
    <w:rsid w:val="00884F33"/>
    <w:rsid w:val="008F35C1"/>
    <w:rsid w:val="00A21E54"/>
    <w:rsid w:val="00A40E6A"/>
    <w:rsid w:val="00AC00A4"/>
    <w:rsid w:val="00AE180D"/>
    <w:rsid w:val="00C33D92"/>
    <w:rsid w:val="00D44603"/>
    <w:rsid w:val="00E36C89"/>
    <w:rsid w:val="00EA1442"/>
    <w:rsid w:val="00FC58EB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C2F6B"/>
  <w15:docId w15:val="{CF027B5A-68B6-4CA2-B905-E183B74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E180D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746B70DF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 Gruppe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Sottas-Siffert </dc:creator>
  <cp:keywords/>
  <dc:description/>
  <cp:lastModifiedBy>Nadia Waeber</cp:lastModifiedBy>
  <cp:revision>9</cp:revision>
  <cp:lastPrinted>2016-07-29T09:36:00Z</cp:lastPrinted>
  <dcterms:created xsi:type="dcterms:W3CDTF">2016-07-28T11:44:00Z</dcterms:created>
  <dcterms:modified xsi:type="dcterms:W3CDTF">2019-10-21T08:18:00Z</dcterms:modified>
</cp:coreProperties>
</file>